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49A12" w14:textId="55E51EF8" w:rsidR="00681510" w:rsidRPr="000844DB" w:rsidRDefault="00E3671F" w:rsidP="00681510">
      <w:pPr>
        <w:pStyle w:val="Heading3"/>
      </w:pPr>
      <w:bookmarkStart w:id="0" w:name="_Toc402960647"/>
      <w:ins w:id="1" w:author="Narelle RUTTER" w:date="2018-04-04T08:50:00Z">
        <w:r>
          <w:t xml:space="preserve">AU &amp; US </w:t>
        </w:r>
      </w:ins>
      <w:r w:rsidR="00681510">
        <w:t xml:space="preserve">Guidelines for </w:t>
      </w:r>
      <w:bookmarkEnd w:id="0"/>
      <w:r w:rsidR="00681510">
        <w:t>Tax on Non-Distributed Proceeds</w:t>
      </w:r>
    </w:p>
    <w:p w14:paraId="08475A6B" w14:textId="6464F5A6" w:rsidR="00681510" w:rsidRPr="005A3201" w:rsidRDefault="00681510" w:rsidP="00681510">
      <w:pPr>
        <w:pStyle w:val="Heading4"/>
      </w:pPr>
      <w:r w:rsidRPr="005A3201">
        <w:t>Overview</w:t>
      </w:r>
    </w:p>
    <w:p w14:paraId="34645EFD" w14:textId="1030C171" w:rsidR="00681510" w:rsidRPr="00667BEA" w:rsidRDefault="00681510" w:rsidP="00681510">
      <w:pPr>
        <w:rPr>
          <w:strike/>
        </w:rPr>
      </w:pPr>
      <w:r>
        <w:t xml:space="preserve">This section details </w:t>
      </w:r>
      <w:ins w:id="2" w:author="Narelle RUTTER" w:date="2018-04-04T08:51:00Z">
        <w:r w:rsidR="00E3671F">
          <w:t xml:space="preserve">AU &amp; </w:t>
        </w:r>
      </w:ins>
      <w:r>
        <w:t xml:space="preserve">US Market practice principles regarding tax on non-distributed proceeds events.  The document will describe general market practice principles for tax on non-distributed proceeds events as well as specific rules per usage of each ISO20022 Corporate Action message used in the tax on non-distributed proceeds full lifecycle flow.  The </w:t>
      </w:r>
      <w:r w:rsidR="006B54C2">
        <w:t>SR2018</w:t>
      </w:r>
      <w:r>
        <w:t xml:space="preserve"> approved changes related to Tax on non-distributed proceeds processing are also documented within this paper.  Please note that this market practice is based upon the </w:t>
      </w:r>
      <w:r w:rsidR="006B54C2">
        <w:t>SR2018</w:t>
      </w:r>
      <w:r>
        <w:t xml:space="preserve"> standards implementation in November 201</w:t>
      </w:r>
      <w:r w:rsidR="00712248">
        <w:t>8</w:t>
      </w:r>
      <w:r>
        <w:t xml:space="preserve">.  </w:t>
      </w:r>
    </w:p>
    <w:p w14:paraId="099CD885" w14:textId="77777777" w:rsidR="00681510" w:rsidRDefault="00681510" w:rsidP="00681510">
      <w:pPr>
        <w:pStyle w:val="Heading5"/>
      </w:pPr>
      <w:r w:rsidRPr="003F77F2">
        <w:t xml:space="preserve">ISO 20022 Corporate Action Messages within </w:t>
      </w:r>
      <w:r>
        <w:t>Tax on non-distributed proceeds</w:t>
      </w:r>
      <w:r w:rsidRPr="003F77F2">
        <w:t xml:space="preserve"> Flow </w:t>
      </w:r>
    </w:p>
    <w:tbl>
      <w:tblPr>
        <w:tblW w:w="0" w:type="auto"/>
        <w:tblLook w:val="04A0" w:firstRow="1" w:lastRow="0" w:firstColumn="1" w:lastColumn="0" w:noHBand="0" w:noVBand="1"/>
      </w:tblPr>
      <w:tblGrid>
        <w:gridCol w:w="1616"/>
        <w:gridCol w:w="1686"/>
        <w:gridCol w:w="6058"/>
      </w:tblGrid>
      <w:tr w:rsidR="00681510" w:rsidRPr="005D6FD3" w14:paraId="3EF9E594" w14:textId="77777777" w:rsidTr="00667BEA">
        <w:tc>
          <w:tcPr>
            <w:tcW w:w="1616" w:type="dxa"/>
            <w:shd w:val="clear" w:color="auto" w:fill="D9D9D9" w:themeFill="background1" w:themeFillShade="D9"/>
          </w:tcPr>
          <w:p w14:paraId="612B1A2A" w14:textId="77777777" w:rsidR="00681510" w:rsidRPr="005D6FD3" w:rsidRDefault="00681510" w:rsidP="00681510">
            <w:pPr>
              <w:rPr>
                <w:b/>
              </w:rPr>
            </w:pPr>
            <w:r w:rsidRPr="005D6FD3">
              <w:rPr>
                <w:b/>
              </w:rPr>
              <w:t>ISO 20022 Message Type</w:t>
            </w:r>
          </w:p>
        </w:tc>
        <w:tc>
          <w:tcPr>
            <w:tcW w:w="1686" w:type="dxa"/>
            <w:shd w:val="clear" w:color="auto" w:fill="D9D9D9" w:themeFill="background1" w:themeFillShade="D9"/>
          </w:tcPr>
          <w:p w14:paraId="4D97B1C5" w14:textId="77777777" w:rsidR="00681510" w:rsidRPr="005D6FD3" w:rsidRDefault="00681510" w:rsidP="00681510">
            <w:pPr>
              <w:rPr>
                <w:b/>
              </w:rPr>
            </w:pPr>
            <w:r w:rsidRPr="005D6FD3">
              <w:rPr>
                <w:b/>
              </w:rPr>
              <w:t>ISO 15022 Message Type</w:t>
            </w:r>
          </w:p>
        </w:tc>
        <w:tc>
          <w:tcPr>
            <w:tcW w:w="6058" w:type="dxa"/>
            <w:shd w:val="clear" w:color="auto" w:fill="D9D9D9" w:themeFill="background1" w:themeFillShade="D9"/>
          </w:tcPr>
          <w:p w14:paraId="4F8BBDB7" w14:textId="77777777" w:rsidR="00681510" w:rsidRPr="005D6FD3" w:rsidRDefault="00681510" w:rsidP="00681510">
            <w:pPr>
              <w:rPr>
                <w:b/>
              </w:rPr>
            </w:pPr>
            <w:r>
              <w:rPr>
                <w:b/>
              </w:rPr>
              <w:t>Tax on non-distributed proceeds</w:t>
            </w:r>
            <w:r w:rsidRPr="005D6FD3">
              <w:rPr>
                <w:b/>
              </w:rPr>
              <w:t xml:space="preserve"> Lifecycle Stage</w:t>
            </w:r>
          </w:p>
        </w:tc>
      </w:tr>
      <w:tr w:rsidR="00681510" w14:paraId="7F3D50D2" w14:textId="77777777" w:rsidTr="00667BEA">
        <w:tc>
          <w:tcPr>
            <w:tcW w:w="1616" w:type="dxa"/>
          </w:tcPr>
          <w:p w14:paraId="13E93F47" w14:textId="77777777" w:rsidR="00681510" w:rsidRDefault="00681510" w:rsidP="00681510">
            <w:r>
              <w:t>CANO</w:t>
            </w:r>
          </w:p>
        </w:tc>
        <w:tc>
          <w:tcPr>
            <w:tcW w:w="1686" w:type="dxa"/>
          </w:tcPr>
          <w:p w14:paraId="762D3878" w14:textId="77777777" w:rsidR="00681510" w:rsidRDefault="00681510" w:rsidP="00681510">
            <w:r>
              <w:t>MT564</w:t>
            </w:r>
          </w:p>
        </w:tc>
        <w:tc>
          <w:tcPr>
            <w:tcW w:w="6058" w:type="dxa"/>
          </w:tcPr>
          <w:p w14:paraId="3FDC3DD8" w14:textId="77777777" w:rsidR="00681510" w:rsidRDefault="00681510" w:rsidP="00681510">
            <w:r>
              <w:t>Tax on non-distributed proceeds</w:t>
            </w:r>
            <w:r w:rsidRPr="00F011B7">
              <w:t xml:space="preserve"> Announcement</w:t>
            </w:r>
          </w:p>
        </w:tc>
      </w:tr>
      <w:tr w:rsidR="00681510" w14:paraId="174E27BF" w14:textId="77777777" w:rsidTr="00667BEA">
        <w:tc>
          <w:tcPr>
            <w:tcW w:w="1616" w:type="dxa"/>
          </w:tcPr>
          <w:p w14:paraId="6E5281D2" w14:textId="77777777" w:rsidR="00681510" w:rsidRDefault="00681510" w:rsidP="00681510">
            <w:r w:rsidRPr="00F011B7">
              <w:t>CANO–E</w:t>
            </w:r>
          </w:p>
        </w:tc>
        <w:tc>
          <w:tcPr>
            <w:tcW w:w="1686" w:type="dxa"/>
          </w:tcPr>
          <w:p w14:paraId="6E4B471A" w14:textId="77777777" w:rsidR="00681510" w:rsidRDefault="00681510" w:rsidP="00681510">
            <w:r>
              <w:t>MT564</w:t>
            </w:r>
          </w:p>
        </w:tc>
        <w:tc>
          <w:tcPr>
            <w:tcW w:w="6058" w:type="dxa"/>
          </w:tcPr>
          <w:p w14:paraId="58F3AD59" w14:textId="77777777" w:rsidR="00681510" w:rsidRDefault="00681510" w:rsidP="00681510">
            <w:r w:rsidRPr="00F011B7">
              <w:t xml:space="preserve">Eligible Balance Prior to </w:t>
            </w:r>
            <w:r>
              <w:t>Tax on non-distributed proceeds</w:t>
            </w:r>
          </w:p>
        </w:tc>
      </w:tr>
      <w:tr w:rsidR="00681510" w14:paraId="0A396492" w14:textId="77777777" w:rsidTr="00667BEA">
        <w:tc>
          <w:tcPr>
            <w:tcW w:w="1616" w:type="dxa"/>
          </w:tcPr>
          <w:p w14:paraId="2C5779E5" w14:textId="77777777" w:rsidR="00681510" w:rsidRDefault="00681510" w:rsidP="00681510">
            <w:r>
              <w:t>CAPA</w:t>
            </w:r>
          </w:p>
        </w:tc>
        <w:tc>
          <w:tcPr>
            <w:tcW w:w="1686" w:type="dxa"/>
          </w:tcPr>
          <w:p w14:paraId="32EBFFD0" w14:textId="77777777" w:rsidR="00681510" w:rsidRDefault="00681510" w:rsidP="00681510">
            <w:r>
              <w:t>MT564</w:t>
            </w:r>
          </w:p>
        </w:tc>
        <w:tc>
          <w:tcPr>
            <w:tcW w:w="6058" w:type="dxa"/>
          </w:tcPr>
          <w:p w14:paraId="22C19C31" w14:textId="77777777" w:rsidR="00681510" w:rsidRPr="00F011B7" w:rsidRDefault="00681510" w:rsidP="00BB7E45">
            <w:pPr>
              <w:pStyle w:val="ISITCBulletList"/>
              <w:numPr>
                <w:ilvl w:val="0"/>
                <w:numId w:val="24"/>
              </w:numPr>
              <w:spacing w:line="300" w:lineRule="atLeast"/>
            </w:pPr>
            <w:r>
              <w:t>Tax on non-distributed proceeds</w:t>
            </w:r>
          </w:p>
          <w:p w14:paraId="7891BE2B" w14:textId="77777777" w:rsidR="00681510" w:rsidRDefault="00681510" w:rsidP="00BB7E45">
            <w:pPr>
              <w:pStyle w:val="ISITCBulletList"/>
              <w:numPr>
                <w:ilvl w:val="0"/>
                <w:numId w:val="24"/>
              </w:numPr>
              <w:spacing w:line="300" w:lineRule="atLeast"/>
            </w:pPr>
            <w:r w:rsidRPr="003A3D0D">
              <w:t>Projection of Cash</w:t>
            </w:r>
            <w:r w:rsidR="003A3D0D">
              <w:t xml:space="preserve"> </w:t>
            </w:r>
            <w:r w:rsidR="003A3D0D" w:rsidRPr="003A3D0D">
              <w:t>Debit</w:t>
            </w:r>
            <w:r w:rsidRPr="003A3D0D">
              <w:t xml:space="preserve"> Movement </w:t>
            </w:r>
          </w:p>
        </w:tc>
      </w:tr>
      <w:tr w:rsidR="00681510" w14:paraId="6B915B20" w14:textId="77777777" w:rsidTr="00667BEA">
        <w:tc>
          <w:tcPr>
            <w:tcW w:w="1616" w:type="dxa"/>
          </w:tcPr>
          <w:p w14:paraId="56D3ECB6" w14:textId="77777777" w:rsidR="00681510" w:rsidRDefault="00681510" w:rsidP="00681510">
            <w:r>
              <w:t>CAPC</w:t>
            </w:r>
          </w:p>
        </w:tc>
        <w:tc>
          <w:tcPr>
            <w:tcW w:w="1686" w:type="dxa"/>
          </w:tcPr>
          <w:p w14:paraId="1B2CDA63" w14:textId="77777777" w:rsidR="00681510" w:rsidRDefault="00681510" w:rsidP="00681510">
            <w:r>
              <w:t>MT564</w:t>
            </w:r>
          </w:p>
        </w:tc>
        <w:tc>
          <w:tcPr>
            <w:tcW w:w="6058" w:type="dxa"/>
          </w:tcPr>
          <w:p w14:paraId="22C2BA65" w14:textId="77777777" w:rsidR="00681510" w:rsidRDefault="00681510" w:rsidP="00BB7E45">
            <w:pPr>
              <w:pStyle w:val="ISITCBulletList"/>
              <w:numPr>
                <w:ilvl w:val="0"/>
                <w:numId w:val="24"/>
              </w:numPr>
              <w:spacing w:line="300" w:lineRule="atLeast"/>
            </w:pPr>
            <w:r>
              <w:t>Tax on non-distributed proceeds</w:t>
            </w:r>
            <w:r w:rsidRPr="00F011B7">
              <w:t xml:space="preserve"> Ca</w:t>
            </w:r>
            <w:r>
              <w:t xml:space="preserve">ncellation Advice or </w:t>
            </w:r>
          </w:p>
          <w:p w14:paraId="23757189" w14:textId="77777777" w:rsidR="00681510" w:rsidRDefault="00681510" w:rsidP="00BB7E45">
            <w:pPr>
              <w:pStyle w:val="ISITCBulletList"/>
              <w:numPr>
                <w:ilvl w:val="0"/>
                <w:numId w:val="24"/>
              </w:numPr>
              <w:spacing w:line="300" w:lineRule="atLeast"/>
            </w:pPr>
            <w:r w:rsidRPr="003A3D0D">
              <w:t>Projection Cancellation</w:t>
            </w:r>
            <w:r w:rsidR="003A3D0D">
              <w:t xml:space="preserve"> Advice</w:t>
            </w:r>
          </w:p>
        </w:tc>
      </w:tr>
      <w:tr w:rsidR="00681510" w14:paraId="584277E6" w14:textId="77777777" w:rsidTr="00667BEA">
        <w:tc>
          <w:tcPr>
            <w:tcW w:w="1616" w:type="dxa"/>
          </w:tcPr>
          <w:p w14:paraId="4261C9F8" w14:textId="77777777" w:rsidR="00681510" w:rsidRDefault="00681510" w:rsidP="00681510">
            <w:r>
              <w:t>CACO</w:t>
            </w:r>
          </w:p>
        </w:tc>
        <w:tc>
          <w:tcPr>
            <w:tcW w:w="1686" w:type="dxa"/>
          </w:tcPr>
          <w:p w14:paraId="3C8E05F0" w14:textId="77777777" w:rsidR="00681510" w:rsidRDefault="00681510" w:rsidP="00681510">
            <w:r>
              <w:t>MT566</w:t>
            </w:r>
          </w:p>
        </w:tc>
        <w:tc>
          <w:tcPr>
            <w:tcW w:w="6058" w:type="dxa"/>
          </w:tcPr>
          <w:p w14:paraId="2F868FAC" w14:textId="77777777" w:rsidR="00681510" w:rsidRDefault="00681510" w:rsidP="00681510">
            <w:r w:rsidRPr="003A3D0D">
              <w:t xml:space="preserve">Cash </w:t>
            </w:r>
            <w:r w:rsidR="003A3D0D" w:rsidRPr="003A3D0D">
              <w:t xml:space="preserve">Debit </w:t>
            </w:r>
            <w:r w:rsidRPr="003A3D0D">
              <w:t>Movement Confirmation</w:t>
            </w:r>
          </w:p>
        </w:tc>
      </w:tr>
      <w:tr w:rsidR="00681510" w14:paraId="0C41E99F" w14:textId="77777777" w:rsidTr="00667BEA">
        <w:tc>
          <w:tcPr>
            <w:tcW w:w="1616" w:type="dxa"/>
          </w:tcPr>
          <w:p w14:paraId="2A65A517" w14:textId="77777777" w:rsidR="00681510" w:rsidRDefault="00681510" w:rsidP="00681510">
            <w:r>
              <w:t>CACN</w:t>
            </w:r>
          </w:p>
        </w:tc>
        <w:tc>
          <w:tcPr>
            <w:tcW w:w="1686" w:type="dxa"/>
          </w:tcPr>
          <w:p w14:paraId="187B22D3" w14:textId="77777777" w:rsidR="00681510" w:rsidRDefault="00681510" w:rsidP="00681510">
            <w:r>
              <w:t>MT564</w:t>
            </w:r>
          </w:p>
        </w:tc>
        <w:tc>
          <w:tcPr>
            <w:tcW w:w="6058" w:type="dxa"/>
          </w:tcPr>
          <w:p w14:paraId="46F3A65C" w14:textId="77777777" w:rsidR="00681510" w:rsidRDefault="00681510" w:rsidP="00681510">
            <w:r>
              <w:t>Tax on non-distributed proceeds</w:t>
            </w:r>
            <w:r w:rsidRPr="00F011B7">
              <w:t xml:space="preserve"> Event Cancellation Notice</w:t>
            </w:r>
          </w:p>
        </w:tc>
      </w:tr>
      <w:tr w:rsidR="00681510" w14:paraId="18066BC3" w14:textId="77777777" w:rsidTr="00667BEA">
        <w:tc>
          <w:tcPr>
            <w:tcW w:w="1616" w:type="dxa"/>
          </w:tcPr>
          <w:p w14:paraId="57AC3634" w14:textId="77777777" w:rsidR="00681510" w:rsidRDefault="00681510" w:rsidP="00681510"/>
        </w:tc>
        <w:tc>
          <w:tcPr>
            <w:tcW w:w="1686" w:type="dxa"/>
          </w:tcPr>
          <w:p w14:paraId="04A840A3" w14:textId="77777777" w:rsidR="00681510" w:rsidRDefault="00681510" w:rsidP="00681510"/>
        </w:tc>
        <w:tc>
          <w:tcPr>
            <w:tcW w:w="6058" w:type="dxa"/>
          </w:tcPr>
          <w:p w14:paraId="45C4553A" w14:textId="77777777" w:rsidR="00681510" w:rsidRPr="00F011B7" w:rsidRDefault="00681510" w:rsidP="00681510"/>
        </w:tc>
      </w:tr>
    </w:tbl>
    <w:p w14:paraId="4960DB93" w14:textId="77777777" w:rsidR="00681510" w:rsidRPr="00036C12" w:rsidRDefault="00681510" w:rsidP="00681510"/>
    <w:p w14:paraId="23D47809" w14:textId="77777777" w:rsidR="00681510" w:rsidRPr="00F235FD" w:rsidRDefault="00681510" w:rsidP="00681510">
      <w:pPr>
        <w:pStyle w:val="Heading4"/>
      </w:pPr>
      <w:r w:rsidRPr="00F235FD">
        <w:t xml:space="preserve"> General Market Practice Principles for </w:t>
      </w:r>
      <w:r>
        <w:t>Tax on non-distributed proceeds</w:t>
      </w:r>
      <w:r w:rsidRPr="00F235FD">
        <w:t xml:space="preserve"> Events </w:t>
      </w:r>
    </w:p>
    <w:p w14:paraId="290DBEBF" w14:textId="77777777" w:rsidR="00681510" w:rsidRDefault="00681510" w:rsidP="00BB7E45">
      <w:pPr>
        <w:pStyle w:val="ISITCBulletList"/>
        <w:numPr>
          <w:ilvl w:val="0"/>
          <w:numId w:val="24"/>
        </w:numPr>
        <w:spacing w:line="300" w:lineRule="atLeast"/>
      </w:pPr>
      <w:r w:rsidRPr="00313789">
        <w:t xml:space="preserve">All </w:t>
      </w:r>
      <w:r>
        <w:t xml:space="preserve">accounts that are notified of eligibility in a tax on non-distributed proceeds event via the CANO-Eligible message, or the MT564 should be notified of the tax on non-distributed proceeds results via the CAPA tax on non-distributed proceeds results or MT564 </w:t>
      </w:r>
      <w:r w:rsidRPr="00313789">
        <w:t xml:space="preserve">regardless of whether their accounts were affected by the </w:t>
      </w:r>
      <w:r>
        <w:t>Tax on non-distributed proceeds</w:t>
      </w:r>
      <w:r w:rsidRPr="00313789">
        <w:t xml:space="preserve">.  </w:t>
      </w:r>
    </w:p>
    <w:p w14:paraId="0F5B7830" w14:textId="77777777" w:rsidR="00B20EA4" w:rsidRPr="00313789" w:rsidRDefault="00B20EA4" w:rsidP="00B20EA4">
      <w:pPr>
        <w:pStyle w:val="ISITCBulletList"/>
        <w:numPr>
          <w:ilvl w:val="0"/>
          <w:numId w:val="0"/>
        </w:numPr>
        <w:spacing w:line="300" w:lineRule="atLeast"/>
        <w:ind w:left="576"/>
      </w:pPr>
    </w:p>
    <w:p w14:paraId="431E71E6" w14:textId="21A81AA0" w:rsidR="00681510" w:rsidRDefault="005343F2" w:rsidP="00B20EA4">
      <w:pPr>
        <w:pStyle w:val="ListParagraph"/>
        <w:rPr>
          <w:b/>
          <w:sz w:val="24"/>
          <w:highlight w:val="yellow"/>
        </w:rPr>
      </w:pPr>
      <w:ins w:id="3" w:author="Narelle RUTTER" w:date="2018-04-04T08:55:00Z">
        <w:r>
          <w:rPr>
            <w:b/>
            <w:sz w:val="24"/>
            <w:highlight w:val="yellow"/>
          </w:rPr>
          <w:t>US Regulation</w:t>
        </w:r>
      </w:ins>
    </w:p>
    <w:p w14:paraId="020461B2" w14:textId="77777777" w:rsidR="00282621" w:rsidRPr="00B20EA4" w:rsidRDefault="00282621" w:rsidP="003A3D0D">
      <w:pPr>
        <w:pStyle w:val="ListParagraph"/>
        <w:numPr>
          <w:ilvl w:val="0"/>
          <w:numId w:val="25"/>
        </w:numPr>
        <w:rPr>
          <w:b/>
          <w:sz w:val="24"/>
        </w:rPr>
      </w:pPr>
      <w:r w:rsidRPr="00B20EA4">
        <w:t xml:space="preserve">Section 305(c) of the IRC considers that holders of convertible securities may be deemed to have received a dividend as a result of a corporate action on the underlying common stock. Issuers of convertible securities are required to file IRS Form 8937 if a conversion rate adjustment (CRA) </w:t>
      </w:r>
      <w:r w:rsidRPr="00B20EA4">
        <w:lastRenderedPageBreak/>
        <w:t>results in a distribution under section 305(c) stating the timing and the amount of the deemed dividend. The deemed dividend is subject to tax withholding if the convertible security is held by a non-US investor in the same manner as a regular cash dividend. Withholding Agents have requirements to withhold tax on the deemed distribution and to perform year-end tax reporting for the deemed distribution to holders.</w:t>
      </w:r>
    </w:p>
    <w:p w14:paraId="645EDB7F" w14:textId="4C53E1FB" w:rsidR="00B20EA4" w:rsidRPr="00A72EB1" w:rsidRDefault="00282621" w:rsidP="00A72EB1">
      <w:pPr>
        <w:pStyle w:val="ListParagraph"/>
        <w:numPr>
          <w:ilvl w:val="0"/>
          <w:numId w:val="25"/>
        </w:numPr>
        <w:rPr>
          <w:b/>
          <w:sz w:val="24"/>
        </w:rPr>
      </w:pPr>
      <w:r w:rsidRPr="00B20EA4">
        <w:t xml:space="preserve">Dividend Equivalent Payment (DEP) under Section 871(m) of the Internal Revenue Code and its associated US Treasury Regulations “(Section 871(m))” effectively impose withholding tax on </w:t>
      </w:r>
      <w:r w:rsidR="00922D24" w:rsidRPr="00DE676C">
        <w:t>non-U.S.</w:t>
      </w:r>
      <w:r w:rsidR="00DE676C">
        <w:t xml:space="preserve"> </w:t>
      </w:r>
      <w:r w:rsidRPr="00B20EA4">
        <w:t>holding certain structured or exchange traded notes where there is an equity-linked instruments (“ELIs”) that triggers a dividend payment</w:t>
      </w:r>
      <w:r w:rsidR="00B20EA4">
        <w:t>.</w:t>
      </w:r>
    </w:p>
    <w:p w14:paraId="491130BA" w14:textId="14FE06AE" w:rsidR="00A72EB1" w:rsidRPr="00A72EB1" w:rsidRDefault="00A72EB1" w:rsidP="00A72EB1">
      <w:pPr>
        <w:pStyle w:val="ListParagraph"/>
        <w:numPr>
          <w:ilvl w:val="1"/>
          <w:numId w:val="25"/>
        </w:numPr>
        <w:rPr>
          <w:b/>
          <w:sz w:val="24"/>
        </w:rPr>
      </w:pPr>
      <w:r>
        <w:t>The following events that were announced would have fallen under the TNDP designation:</w:t>
      </w:r>
    </w:p>
    <w:tbl>
      <w:tblPr>
        <w:tblStyle w:val="TableGrid"/>
        <w:tblW w:w="0" w:type="auto"/>
        <w:tblInd w:w="1440" w:type="dxa"/>
        <w:tblLook w:val="04A0" w:firstRow="1" w:lastRow="0" w:firstColumn="1" w:lastColumn="0" w:noHBand="0" w:noVBand="1"/>
      </w:tblPr>
      <w:tblGrid>
        <w:gridCol w:w="2678"/>
        <w:gridCol w:w="2767"/>
        <w:gridCol w:w="2691"/>
      </w:tblGrid>
      <w:tr w:rsidR="00A72EB1" w14:paraId="1D8D3600" w14:textId="77777777" w:rsidTr="00A72EB1">
        <w:tc>
          <w:tcPr>
            <w:tcW w:w="3116" w:type="dxa"/>
          </w:tcPr>
          <w:p w14:paraId="66A95488" w14:textId="1AF4E56E" w:rsidR="00A72EB1" w:rsidRPr="00A72EB1" w:rsidRDefault="00A72EB1" w:rsidP="00A72EB1">
            <w:pPr>
              <w:pStyle w:val="Body"/>
              <w:widowControl/>
              <w:rPr>
                <w:rFonts w:ascii="Verdana" w:hAnsi="Verdana"/>
                <w:b/>
              </w:rPr>
            </w:pPr>
            <w:r w:rsidRPr="00A72EB1">
              <w:rPr>
                <w:rFonts w:ascii="Verdana" w:hAnsi="Verdana"/>
                <w:b/>
              </w:rPr>
              <w:t>CUSIP</w:t>
            </w:r>
          </w:p>
        </w:tc>
        <w:tc>
          <w:tcPr>
            <w:tcW w:w="3117" w:type="dxa"/>
          </w:tcPr>
          <w:p w14:paraId="091CC398" w14:textId="401274BE" w:rsidR="00A72EB1" w:rsidRPr="00A72EB1" w:rsidRDefault="00A72EB1" w:rsidP="00A72EB1">
            <w:pPr>
              <w:rPr>
                <w:b/>
                <w:sz w:val="24"/>
              </w:rPr>
            </w:pPr>
            <w:r w:rsidRPr="00A72EB1">
              <w:rPr>
                <w:b/>
                <w:sz w:val="24"/>
              </w:rPr>
              <w:t>COAF</w:t>
            </w:r>
          </w:p>
        </w:tc>
        <w:tc>
          <w:tcPr>
            <w:tcW w:w="3117" w:type="dxa"/>
          </w:tcPr>
          <w:p w14:paraId="2F885E0F" w14:textId="1F157750" w:rsidR="00A72EB1" w:rsidRPr="00A72EB1" w:rsidRDefault="00A72EB1" w:rsidP="00A72EB1">
            <w:pPr>
              <w:pStyle w:val="Body"/>
              <w:widowControl/>
              <w:rPr>
                <w:rFonts w:ascii="Verdana" w:hAnsi="Verdana"/>
                <w:b/>
              </w:rPr>
            </w:pPr>
            <w:r w:rsidRPr="00A72EB1">
              <w:rPr>
                <w:rFonts w:ascii="Verdana" w:hAnsi="Verdana"/>
                <w:b/>
              </w:rPr>
              <w:t>Regulation</w:t>
            </w:r>
          </w:p>
        </w:tc>
      </w:tr>
      <w:tr w:rsidR="00A72EB1" w14:paraId="5D736E5B" w14:textId="77777777" w:rsidTr="00A72EB1">
        <w:tc>
          <w:tcPr>
            <w:tcW w:w="3116" w:type="dxa"/>
          </w:tcPr>
          <w:p w14:paraId="4D5D5B97" w14:textId="158F0D2F" w:rsidR="00A72EB1" w:rsidRPr="00A72EB1" w:rsidRDefault="00A72EB1" w:rsidP="00A72EB1">
            <w:pPr>
              <w:rPr>
                <w:sz w:val="24"/>
              </w:rPr>
            </w:pPr>
            <w:r w:rsidRPr="00A72EB1">
              <w:rPr>
                <w:sz w:val="24"/>
              </w:rPr>
              <w:t>90274D218</w:t>
            </w:r>
          </w:p>
        </w:tc>
        <w:tc>
          <w:tcPr>
            <w:tcW w:w="3117" w:type="dxa"/>
          </w:tcPr>
          <w:p w14:paraId="118F9589" w14:textId="2BF984BD" w:rsidR="00A72EB1" w:rsidRPr="00A72EB1" w:rsidRDefault="00A72EB1" w:rsidP="00A72EB1">
            <w:pPr>
              <w:rPr>
                <w:sz w:val="24"/>
              </w:rPr>
            </w:pPr>
            <w:r>
              <w:rPr>
                <w:sz w:val="24"/>
              </w:rPr>
              <w:t>US108961152</w:t>
            </w:r>
          </w:p>
        </w:tc>
        <w:tc>
          <w:tcPr>
            <w:tcW w:w="3117" w:type="dxa"/>
          </w:tcPr>
          <w:p w14:paraId="4C686EE7" w14:textId="1E661723" w:rsidR="00A72EB1" w:rsidRPr="00A72EB1" w:rsidRDefault="00A72EB1" w:rsidP="00A72EB1">
            <w:pPr>
              <w:pStyle w:val="Body"/>
              <w:widowControl/>
              <w:rPr>
                <w:rFonts w:ascii="Verdana" w:hAnsi="Verdana"/>
              </w:rPr>
            </w:pPr>
            <w:r>
              <w:rPr>
                <w:rFonts w:ascii="Verdana" w:hAnsi="Verdana"/>
              </w:rPr>
              <w:t>871m</w:t>
            </w:r>
          </w:p>
        </w:tc>
      </w:tr>
      <w:tr w:rsidR="00A72EB1" w14:paraId="5B00B308" w14:textId="77777777" w:rsidTr="00A72EB1">
        <w:tc>
          <w:tcPr>
            <w:tcW w:w="3116" w:type="dxa"/>
          </w:tcPr>
          <w:p w14:paraId="305D7C1D" w14:textId="4D925056" w:rsidR="00A72EB1" w:rsidRPr="00A72EB1" w:rsidRDefault="00A72EB1" w:rsidP="00A72EB1">
            <w:pPr>
              <w:rPr>
                <w:sz w:val="24"/>
              </w:rPr>
            </w:pPr>
            <w:r>
              <w:rPr>
                <w:sz w:val="24"/>
              </w:rPr>
              <w:t>90270L859</w:t>
            </w:r>
          </w:p>
        </w:tc>
        <w:tc>
          <w:tcPr>
            <w:tcW w:w="3117" w:type="dxa"/>
          </w:tcPr>
          <w:p w14:paraId="0D6F4353" w14:textId="0120DD0C" w:rsidR="00A72EB1" w:rsidRPr="00A72EB1" w:rsidRDefault="00A72EB1" w:rsidP="00A72EB1">
            <w:pPr>
              <w:rPr>
                <w:sz w:val="24"/>
              </w:rPr>
            </w:pPr>
            <w:r>
              <w:rPr>
                <w:sz w:val="24"/>
              </w:rPr>
              <w:t>US108885394</w:t>
            </w:r>
          </w:p>
        </w:tc>
        <w:tc>
          <w:tcPr>
            <w:tcW w:w="3117" w:type="dxa"/>
          </w:tcPr>
          <w:p w14:paraId="00767204" w14:textId="64CCB4C1" w:rsidR="00A72EB1" w:rsidRPr="00A72EB1" w:rsidRDefault="00A72EB1" w:rsidP="00A72EB1">
            <w:pPr>
              <w:rPr>
                <w:sz w:val="24"/>
              </w:rPr>
            </w:pPr>
            <w:r>
              <w:rPr>
                <w:sz w:val="24"/>
              </w:rPr>
              <w:t>871m</w:t>
            </w:r>
          </w:p>
        </w:tc>
      </w:tr>
      <w:tr w:rsidR="00A72EB1" w14:paraId="69ACF315" w14:textId="77777777" w:rsidTr="00A72EB1">
        <w:tc>
          <w:tcPr>
            <w:tcW w:w="3116" w:type="dxa"/>
          </w:tcPr>
          <w:p w14:paraId="44E120DC" w14:textId="1C3F2E14" w:rsidR="00A72EB1" w:rsidRPr="00A72EB1" w:rsidRDefault="00A72EB1" w:rsidP="00A72EB1">
            <w:pPr>
              <w:rPr>
                <w:sz w:val="24"/>
              </w:rPr>
            </w:pPr>
            <w:r>
              <w:rPr>
                <w:sz w:val="24"/>
              </w:rPr>
              <w:t>90274D432</w:t>
            </w:r>
          </w:p>
        </w:tc>
        <w:tc>
          <w:tcPr>
            <w:tcW w:w="3117" w:type="dxa"/>
          </w:tcPr>
          <w:p w14:paraId="0BB66CE5" w14:textId="3ED76BAA" w:rsidR="00A72EB1" w:rsidRPr="00A72EB1" w:rsidRDefault="00A72EB1" w:rsidP="00A72EB1">
            <w:pPr>
              <w:rPr>
                <w:sz w:val="24"/>
              </w:rPr>
            </w:pPr>
            <w:r>
              <w:rPr>
                <w:sz w:val="24"/>
              </w:rPr>
              <w:t>US108889555</w:t>
            </w:r>
          </w:p>
        </w:tc>
        <w:tc>
          <w:tcPr>
            <w:tcW w:w="3117" w:type="dxa"/>
          </w:tcPr>
          <w:p w14:paraId="707C3FEA" w14:textId="694A2DA6" w:rsidR="00A72EB1" w:rsidRPr="00A72EB1" w:rsidRDefault="00A72EB1" w:rsidP="00A72EB1">
            <w:pPr>
              <w:rPr>
                <w:sz w:val="24"/>
              </w:rPr>
            </w:pPr>
            <w:r>
              <w:rPr>
                <w:sz w:val="24"/>
              </w:rPr>
              <w:t>871m</w:t>
            </w:r>
          </w:p>
        </w:tc>
      </w:tr>
      <w:tr w:rsidR="00A72EB1" w14:paraId="4B1CCA40" w14:textId="77777777" w:rsidTr="00A72EB1">
        <w:tc>
          <w:tcPr>
            <w:tcW w:w="3116" w:type="dxa"/>
          </w:tcPr>
          <w:p w14:paraId="2AF66F3B" w14:textId="5DC631CA" w:rsidR="00A72EB1" w:rsidRPr="00A72EB1" w:rsidRDefault="00A72EB1" w:rsidP="00A72EB1">
            <w:pPr>
              <w:rPr>
                <w:sz w:val="24"/>
              </w:rPr>
            </w:pPr>
            <w:r>
              <w:rPr>
                <w:sz w:val="24"/>
              </w:rPr>
              <w:t>40416EAB9</w:t>
            </w:r>
          </w:p>
        </w:tc>
        <w:tc>
          <w:tcPr>
            <w:tcW w:w="3117" w:type="dxa"/>
          </w:tcPr>
          <w:p w14:paraId="4B15F4E9" w14:textId="1770EF39" w:rsidR="00A72EB1" w:rsidRPr="00A72EB1" w:rsidRDefault="00A72EB1" w:rsidP="00A72EB1">
            <w:pPr>
              <w:rPr>
                <w:sz w:val="24"/>
              </w:rPr>
            </w:pPr>
            <w:r>
              <w:rPr>
                <w:sz w:val="24"/>
              </w:rPr>
              <w:t>US108583732</w:t>
            </w:r>
          </w:p>
        </w:tc>
        <w:tc>
          <w:tcPr>
            <w:tcW w:w="3117" w:type="dxa"/>
          </w:tcPr>
          <w:p w14:paraId="24617D9E" w14:textId="62961334" w:rsidR="00A72EB1" w:rsidRPr="00A72EB1" w:rsidRDefault="00A72EB1" w:rsidP="00A72EB1">
            <w:pPr>
              <w:rPr>
                <w:sz w:val="24"/>
              </w:rPr>
            </w:pPr>
            <w:r>
              <w:rPr>
                <w:sz w:val="24"/>
              </w:rPr>
              <w:t>305c</w:t>
            </w:r>
          </w:p>
        </w:tc>
      </w:tr>
      <w:tr w:rsidR="00A72EB1" w14:paraId="5532736B" w14:textId="77777777" w:rsidTr="00A72EB1">
        <w:tc>
          <w:tcPr>
            <w:tcW w:w="3116" w:type="dxa"/>
          </w:tcPr>
          <w:p w14:paraId="2A87C767" w14:textId="326BA641" w:rsidR="00A72EB1" w:rsidRPr="00A72EB1" w:rsidRDefault="00A72EB1" w:rsidP="00A72EB1">
            <w:pPr>
              <w:rPr>
                <w:sz w:val="24"/>
              </w:rPr>
            </w:pPr>
            <w:r>
              <w:rPr>
                <w:sz w:val="24"/>
              </w:rPr>
              <w:t>680223AH7</w:t>
            </w:r>
          </w:p>
        </w:tc>
        <w:tc>
          <w:tcPr>
            <w:tcW w:w="3117" w:type="dxa"/>
          </w:tcPr>
          <w:p w14:paraId="35F97F34" w14:textId="66D5E8D2" w:rsidR="00A72EB1" w:rsidRPr="00A72EB1" w:rsidRDefault="00A72EB1" w:rsidP="00A72EB1">
            <w:pPr>
              <w:rPr>
                <w:sz w:val="24"/>
              </w:rPr>
            </w:pPr>
            <w:r>
              <w:rPr>
                <w:sz w:val="24"/>
              </w:rPr>
              <w:t>US108655366</w:t>
            </w:r>
          </w:p>
        </w:tc>
        <w:tc>
          <w:tcPr>
            <w:tcW w:w="3117" w:type="dxa"/>
          </w:tcPr>
          <w:p w14:paraId="3F91BDFD" w14:textId="3751BEFE" w:rsidR="00A72EB1" w:rsidRPr="00A72EB1" w:rsidRDefault="00A72EB1" w:rsidP="00A72EB1">
            <w:pPr>
              <w:rPr>
                <w:sz w:val="24"/>
              </w:rPr>
            </w:pPr>
            <w:r>
              <w:rPr>
                <w:sz w:val="24"/>
              </w:rPr>
              <w:t>305c</w:t>
            </w:r>
          </w:p>
        </w:tc>
      </w:tr>
      <w:tr w:rsidR="00A72EB1" w14:paraId="3E2B374A" w14:textId="77777777" w:rsidTr="00A72EB1">
        <w:tc>
          <w:tcPr>
            <w:tcW w:w="3116" w:type="dxa"/>
          </w:tcPr>
          <w:p w14:paraId="0B82A7EA" w14:textId="5618F608" w:rsidR="00A72EB1" w:rsidRPr="00A72EB1" w:rsidRDefault="00A72EB1" w:rsidP="00A72EB1">
            <w:pPr>
              <w:rPr>
                <w:sz w:val="24"/>
              </w:rPr>
            </w:pPr>
            <w:r>
              <w:rPr>
                <w:sz w:val="24"/>
              </w:rPr>
              <w:t>458140AF7</w:t>
            </w:r>
          </w:p>
        </w:tc>
        <w:tc>
          <w:tcPr>
            <w:tcW w:w="3117" w:type="dxa"/>
          </w:tcPr>
          <w:p w14:paraId="2E707FE5" w14:textId="16A36FFE" w:rsidR="00A72EB1" w:rsidRPr="00A72EB1" w:rsidRDefault="00A72EB1" w:rsidP="00A72EB1">
            <w:pPr>
              <w:rPr>
                <w:sz w:val="24"/>
              </w:rPr>
            </w:pPr>
            <w:r>
              <w:rPr>
                <w:sz w:val="24"/>
              </w:rPr>
              <w:t>US108767470</w:t>
            </w:r>
          </w:p>
        </w:tc>
        <w:tc>
          <w:tcPr>
            <w:tcW w:w="3117" w:type="dxa"/>
          </w:tcPr>
          <w:p w14:paraId="2CE73D66" w14:textId="170C2A02" w:rsidR="00A72EB1" w:rsidRPr="00A72EB1" w:rsidRDefault="00A72EB1" w:rsidP="00A72EB1">
            <w:pPr>
              <w:rPr>
                <w:sz w:val="24"/>
              </w:rPr>
            </w:pPr>
            <w:r>
              <w:rPr>
                <w:sz w:val="24"/>
              </w:rPr>
              <w:t>305c</w:t>
            </w:r>
          </w:p>
        </w:tc>
      </w:tr>
    </w:tbl>
    <w:p w14:paraId="23692D5D" w14:textId="77777777" w:rsidR="00A72EB1" w:rsidRPr="00A72EB1" w:rsidRDefault="00A72EB1" w:rsidP="00A72EB1">
      <w:pPr>
        <w:ind w:left="1440" w:firstLine="720"/>
        <w:rPr>
          <w:b/>
          <w:sz w:val="24"/>
        </w:rPr>
      </w:pPr>
    </w:p>
    <w:p w14:paraId="26177EC4" w14:textId="77777777" w:rsidR="00B20EA4" w:rsidRPr="00C90EE9" w:rsidRDefault="00B20EA4" w:rsidP="003A3D0D">
      <w:pPr>
        <w:pStyle w:val="ListParagraph"/>
        <w:numPr>
          <w:ilvl w:val="0"/>
          <w:numId w:val="25"/>
        </w:numPr>
        <w:rPr>
          <w:b/>
          <w:sz w:val="24"/>
        </w:rPr>
      </w:pPr>
      <w:r w:rsidRPr="00C90EE9">
        <w:rPr>
          <w:b/>
          <w:sz w:val="24"/>
        </w:rPr>
        <w:t>Explanation of when you would be notified of the events in the US Market (305c, 871m)</w:t>
      </w:r>
    </w:p>
    <w:p w14:paraId="6E66E0B2" w14:textId="77777777" w:rsidR="00B20EA4" w:rsidRDefault="00922D24" w:rsidP="00922D24">
      <w:pPr>
        <w:pStyle w:val="ListParagraph"/>
        <w:numPr>
          <w:ilvl w:val="0"/>
          <w:numId w:val="26"/>
        </w:numPr>
        <w:rPr>
          <w:sz w:val="24"/>
        </w:rPr>
      </w:pPr>
      <w:r w:rsidRPr="00922D24">
        <w:rPr>
          <w:sz w:val="24"/>
        </w:rPr>
        <w:t xml:space="preserve">Issuer provides the “timing date” </w:t>
      </w:r>
      <w:r>
        <w:rPr>
          <w:sz w:val="24"/>
        </w:rPr>
        <w:t>(typically based on the ex-date of the underlying security).</w:t>
      </w:r>
    </w:p>
    <w:p w14:paraId="7BC6EF0B" w14:textId="77777777" w:rsidR="00922D24" w:rsidRPr="00922D24" w:rsidRDefault="00922D24" w:rsidP="00922D24">
      <w:pPr>
        <w:pStyle w:val="ListParagraph"/>
        <w:numPr>
          <w:ilvl w:val="0"/>
          <w:numId w:val="26"/>
        </w:numPr>
        <w:rPr>
          <w:sz w:val="24"/>
        </w:rPr>
      </w:pPr>
      <w:r>
        <w:rPr>
          <w:sz w:val="24"/>
        </w:rPr>
        <w:t>Payment Date (</w:t>
      </w:r>
      <w:r w:rsidR="004F7EBA">
        <w:rPr>
          <w:sz w:val="24"/>
        </w:rPr>
        <w:t>d</w:t>
      </w:r>
      <w:r>
        <w:rPr>
          <w:sz w:val="24"/>
        </w:rPr>
        <w:t>ebit) is dete</w:t>
      </w:r>
      <w:r w:rsidR="004F7EBA">
        <w:rPr>
          <w:sz w:val="24"/>
        </w:rPr>
        <w:t>rmined by the withholding agent which is based on some position capture date.</w:t>
      </w:r>
    </w:p>
    <w:p w14:paraId="19CD65DF" w14:textId="6D6C38F0" w:rsidR="00157BF4" w:rsidRPr="005343F2" w:rsidRDefault="00D31134" w:rsidP="003A3D0D">
      <w:pPr>
        <w:pStyle w:val="ListParagraph"/>
        <w:numPr>
          <w:ilvl w:val="0"/>
          <w:numId w:val="25"/>
        </w:numPr>
        <w:rPr>
          <w:ins w:id="4" w:author="Narelle RUTTER" w:date="2018-04-04T08:55:00Z"/>
          <w:b/>
          <w:sz w:val="24"/>
          <w:rPrChange w:id="5" w:author="Narelle RUTTER" w:date="2018-04-04T08:55:00Z">
            <w:rPr>
              <w:ins w:id="6" w:author="Narelle RUTTER" w:date="2018-04-04T08:55:00Z"/>
              <w:sz w:val="24"/>
            </w:rPr>
          </w:rPrChange>
        </w:rPr>
      </w:pPr>
      <w:r>
        <w:rPr>
          <w:b/>
          <w:sz w:val="24"/>
        </w:rPr>
        <w:t>L</w:t>
      </w:r>
      <w:r w:rsidR="00157BF4" w:rsidRPr="001335CB">
        <w:rPr>
          <w:b/>
          <w:sz w:val="24"/>
        </w:rPr>
        <w:t>imitation of uses</w:t>
      </w:r>
      <w:r w:rsidR="00DE676C" w:rsidRPr="001335CB">
        <w:rPr>
          <w:b/>
          <w:sz w:val="24"/>
        </w:rPr>
        <w:t xml:space="preserve"> – </w:t>
      </w:r>
      <w:r w:rsidR="00667BEA" w:rsidRPr="00667BEA">
        <w:rPr>
          <w:sz w:val="24"/>
        </w:rPr>
        <w:t>While applicable for global events (e.g. Australia)</w:t>
      </w:r>
      <w:r w:rsidR="00667BEA">
        <w:rPr>
          <w:b/>
          <w:sz w:val="24"/>
        </w:rPr>
        <w:t xml:space="preserve"> </w:t>
      </w:r>
      <w:r w:rsidR="00DE676C" w:rsidRPr="00D31134">
        <w:rPr>
          <w:sz w:val="24"/>
        </w:rPr>
        <w:t>Deemed Rate</w:t>
      </w:r>
      <w:r w:rsidR="001335CB" w:rsidRPr="00D31134">
        <w:rPr>
          <w:sz w:val="24"/>
        </w:rPr>
        <w:t xml:space="preserve"> </w:t>
      </w:r>
      <w:r w:rsidR="00667BEA">
        <w:rPr>
          <w:sz w:val="24"/>
        </w:rPr>
        <w:t xml:space="preserve">should not be used in the U.S.  The applicable rate would appear on the MT564 / CANO </w:t>
      </w:r>
      <w:r w:rsidR="001335CB" w:rsidRPr="00D31134">
        <w:rPr>
          <w:sz w:val="24"/>
        </w:rPr>
        <w:t xml:space="preserve"> (for example GRSS for cash dividends) </w:t>
      </w:r>
      <w:r w:rsidR="00667BEA">
        <w:rPr>
          <w:sz w:val="24"/>
        </w:rPr>
        <w:t xml:space="preserve">.  </w:t>
      </w:r>
    </w:p>
    <w:p w14:paraId="491224EC" w14:textId="41D16D06" w:rsidR="005343F2" w:rsidRDefault="005343F2" w:rsidP="003A3D0D">
      <w:pPr>
        <w:pStyle w:val="ListParagraph"/>
        <w:numPr>
          <w:ilvl w:val="0"/>
          <w:numId w:val="25"/>
        </w:numPr>
        <w:rPr>
          <w:ins w:id="7" w:author="Narelle RUTTER" w:date="2018-04-04T08:55:00Z"/>
          <w:b/>
          <w:sz w:val="24"/>
        </w:rPr>
      </w:pPr>
      <w:ins w:id="8" w:author="Narelle RUTTER" w:date="2018-04-04T08:55:00Z">
        <w:r>
          <w:rPr>
            <w:b/>
            <w:sz w:val="24"/>
          </w:rPr>
          <w:t>AU Regulation</w:t>
        </w:r>
      </w:ins>
    </w:p>
    <w:p w14:paraId="7A2D161D" w14:textId="6156B639" w:rsidR="005343F2" w:rsidRDefault="005343F2">
      <w:pPr>
        <w:pStyle w:val="PlainText"/>
        <w:ind w:left="360"/>
        <w:rPr>
          <w:ins w:id="9" w:author="Narelle RUTTER" w:date="2018-04-04T08:56:00Z"/>
        </w:rPr>
        <w:pPrChange w:id="10" w:author="Narelle RUTTER" w:date="2018-04-04T08:56:00Z">
          <w:pPr>
            <w:pStyle w:val="PlainText"/>
            <w:numPr>
              <w:numId w:val="25"/>
            </w:numPr>
            <w:ind w:left="720" w:hanging="360"/>
          </w:pPr>
        </w:pPrChange>
      </w:pPr>
      <w:ins w:id="11" w:author="Narelle RUTTER" w:date="2018-04-04T08:56:00Z">
        <w:r>
          <w:t xml:space="preserve">The Tax Laws Amendment (New Tax System for Managed Investment Trusts) Act 2016 establishes a new class of trust known as an attribution managed investment trust (AMIT). For tax purposes, an AMIT is able to attribute income and tax offsets of the trust for an income year to unitholders </w:t>
        </w:r>
        <w:r>
          <w:lastRenderedPageBreak/>
          <w:t>(referred to as “members” of the AMIT) whether or not such an attribution for an income year has been distributed in cash for that year.  The attribution of income (assessable income, exempt income and non-assessable non-exempt income) and tax offsets are attributed to a member on the AMIT member’s annual statement (AMMA Statement) issued by the AMIT after the end of the AMIT’s income year.  The AMIT provisions introduce the concept of a deemed payment which is broadly the difference between the amounts of income attributed to investors for an income year and the amounts of any such income that has been physically distributed or previously notified to members for that year.</w:t>
        </w:r>
      </w:ins>
    </w:p>
    <w:p w14:paraId="2EB6479A" w14:textId="77777777" w:rsidR="005343F2" w:rsidRDefault="005343F2" w:rsidP="005343F2">
      <w:pPr>
        <w:pStyle w:val="PlainText"/>
        <w:numPr>
          <w:ilvl w:val="0"/>
          <w:numId w:val="25"/>
        </w:numPr>
        <w:rPr>
          <w:ins w:id="12" w:author="Narelle RUTTER" w:date="2018-04-04T08:56:00Z"/>
        </w:rPr>
      </w:pPr>
    </w:p>
    <w:p w14:paraId="21E5BC88" w14:textId="445E230D" w:rsidR="005343F2" w:rsidRDefault="005343F2">
      <w:pPr>
        <w:pStyle w:val="PlainText"/>
        <w:ind w:left="360"/>
        <w:rPr>
          <w:ins w:id="13" w:author="Narelle RUTTER" w:date="2018-04-04T08:56:00Z"/>
        </w:rPr>
        <w:pPrChange w:id="14" w:author="Narelle RUTTER" w:date="2018-04-04T08:56:00Z">
          <w:pPr>
            <w:pStyle w:val="PlainText"/>
            <w:numPr>
              <w:numId w:val="25"/>
            </w:numPr>
            <w:ind w:left="720" w:hanging="360"/>
          </w:pPr>
        </w:pPrChange>
      </w:pPr>
      <w:ins w:id="15" w:author="Narelle RUTTER" w:date="2018-04-04T08:56:00Z">
        <w:r>
          <w:t xml:space="preserve">A deemed payment amount will be subject to withholding tax.  The amount of the withholding tax liability is calculated pursuant to Australian withholding tax rules on the assumption that the deemed payment was an actual payment.  The rate of withholding tax will depend on whether the deemed payment is subject to resident withholding tax or is subject to non-resident withholding tax (where the deemed payment has the character of interest or dividend or comprises a fund payment).  A new deemed payment information field is required as it will show where there is an amount attributed to a member that is potentially subject to withholding tax where the amount is not accompanied in full by a cash amount.  The field </w:t>
        </w:r>
      </w:ins>
      <w:ins w:id="16" w:author="Narelle RUTTER" w:date="2018-04-04T09:00:00Z">
        <w:r>
          <w:t>will</w:t>
        </w:r>
      </w:ins>
      <w:ins w:id="17" w:author="Narelle RUTTER" w:date="2018-04-04T08:56:00Z">
        <w:r>
          <w:t xml:space="preserve"> be a repeatable field to allow the AMIT or custodian to separately identify different components of the deemed payment.</w:t>
        </w:r>
      </w:ins>
    </w:p>
    <w:p w14:paraId="581F3F6F" w14:textId="77777777" w:rsidR="005343F2" w:rsidRPr="005343F2" w:rsidRDefault="005343F2">
      <w:pPr>
        <w:ind w:left="360"/>
        <w:rPr>
          <w:b/>
          <w:sz w:val="24"/>
          <w:rPrChange w:id="18" w:author="Narelle RUTTER" w:date="2018-04-04T08:55:00Z">
            <w:rPr/>
          </w:rPrChange>
        </w:rPr>
        <w:pPrChange w:id="19" w:author="Narelle RUTTER" w:date="2018-04-04T08:55:00Z">
          <w:pPr>
            <w:pStyle w:val="ListParagraph"/>
            <w:numPr>
              <w:numId w:val="25"/>
            </w:numPr>
            <w:ind w:hanging="360"/>
          </w:pPr>
        </w:pPrChange>
      </w:pPr>
    </w:p>
    <w:p w14:paraId="13BC8500" w14:textId="77777777" w:rsidR="00681510" w:rsidRPr="002C57E2" w:rsidRDefault="00681510" w:rsidP="00681510">
      <w:pPr>
        <w:pStyle w:val="Heading4"/>
      </w:pPr>
      <w:r w:rsidRPr="002C57E2">
        <w:t xml:space="preserve">Message rules for </w:t>
      </w:r>
      <w:r>
        <w:t>Tax on non-distributed proceeds</w:t>
      </w:r>
      <w:r w:rsidRPr="002C57E2">
        <w:t xml:space="preserve"> Flow  </w:t>
      </w:r>
    </w:p>
    <w:p w14:paraId="4247072C" w14:textId="77777777" w:rsidR="00681510" w:rsidRPr="00166F84" w:rsidRDefault="00681510" w:rsidP="00681510">
      <w:pPr>
        <w:pStyle w:val="Heading5"/>
      </w:pPr>
      <w:r>
        <w:t xml:space="preserve">Corporate Action Announcement </w:t>
      </w:r>
      <w:r w:rsidRPr="00166F84">
        <w:t>(CANO</w:t>
      </w:r>
      <w:r>
        <w:t xml:space="preserve"> / MT564</w:t>
      </w:r>
      <w:r w:rsidRPr="00166F84">
        <w:t>)</w:t>
      </w:r>
    </w:p>
    <w:p w14:paraId="39EB0956" w14:textId="77777777" w:rsidR="00681510" w:rsidRDefault="00681510" w:rsidP="00BB7E45">
      <w:pPr>
        <w:pStyle w:val="ISITCBulletList"/>
        <w:numPr>
          <w:ilvl w:val="0"/>
          <w:numId w:val="24"/>
        </w:numPr>
        <w:spacing w:line="300" w:lineRule="atLeast"/>
      </w:pPr>
      <w:r>
        <w:t>The Corporate Action Notification (CANO) for tax on non-distributed proceeds events contain the following key fields:</w:t>
      </w:r>
    </w:p>
    <w:p w14:paraId="08D206BB" w14:textId="77777777" w:rsidR="00681510" w:rsidRPr="00800CBB" w:rsidRDefault="00681510" w:rsidP="00BB7E45">
      <w:pPr>
        <w:pStyle w:val="ISITCBulletList"/>
        <w:numPr>
          <w:ilvl w:val="1"/>
          <w:numId w:val="24"/>
        </w:numPr>
        <w:spacing w:line="300" w:lineRule="atLeast"/>
      </w:pPr>
      <w:r w:rsidRPr="00A4027C">
        <w:t xml:space="preserve">Official Corporate Action Identifier (COAF) </w:t>
      </w:r>
    </w:p>
    <w:p w14:paraId="7C58E947" w14:textId="77777777" w:rsidR="00681510" w:rsidRPr="00E30B9A" w:rsidRDefault="00681510" w:rsidP="00BB7E45">
      <w:pPr>
        <w:pStyle w:val="ISITCBulletList"/>
        <w:numPr>
          <w:ilvl w:val="1"/>
          <w:numId w:val="24"/>
        </w:numPr>
        <w:spacing w:line="300" w:lineRule="atLeast"/>
      </w:pPr>
      <w:r w:rsidRPr="00E30B9A">
        <w:t>Corporate Action Reference Number (CORP)</w:t>
      </w:r>
    </w:p>
    <w:p w14:paraId="79FA5594" w14:textId="3F13929C" w:rsidR="00681510" w:rsidRDefault="00681510" w:rsidP="00BB7E45">
      <w:pPr>
        <w:pStyle w:val="ISITCBulletList"/>
        <w:numPr>
          <w:ilvl w:val="1"/>
          <w:numId w:val="24"/>
        </w:numPr>
        <w:spacing w:line="300" w:lineRule="atLeast"/>
      </w:pPr>
      <w:r>
        <w:t>CUSIP</w:t>
      </w:r>
      <w:ins w:id="20" w:author="Narelle RUTTER" w:date="2018-05-01T09:25:00Z">
        <w:r w:rsidR="000B370D">
          <w:t>/ISIN</w:t>
        </w:r>
      </w:ins>
      <w:r>
        <w:t xml:space="preserve"> (underlying)</w:t>
      </w:r>
    </w:p>
    <w:p w14:paraId="42ECB97D" w14:textId="25CA2ABA" w:rsidR="00667BEA" w:rsidRDefault="00667BEA" w:rsidP="00BB7E45">
      <w:pPr>
        <w:pStyle w:val="ISITCBulletList"/>
        <w:numPr>
          <w:ilvl w:val="1"/>
          <w:numId w:val="24"/>
        </w:numPr>
        <w:spacing w:line="300" w:lineRule="atLeast"/>
        <w:rPr>
          <w:ins w:id="21" w:author="Sloan, Steven" w:date="2018-05-11T13:06:00Z"/>
        </w:rPr>
      </w:pPr>
      <w:r>
        <w:t>CAEV Code TNDP</w:t>
      </w:r>
    </w:p>
    <w:p w14:paraId="461248B7" w14:textId="77777777" w:rsidR="002D4133" w:rsidRDefault="002D4133" w:rsidP="002D4133">
      <w:pPr>
        <w:pStyle w:val="ISITCBulletList"/>
        <w:numPr>
          <w:ilvl w:val="1"/>
          <w:numId w:val="24"/>
        </w:numPr>
        <w:spacing w:after="0" w:line="300" w:lineRule="atLeast"/>
        <w:rPr>
          <w:ins w:id="22" w:author="Sloan, Steven" w:date="2018-05-11T13:06:00Z"/>
        </w:rPr>
      </w:pPr>
      <w:ins w:id="23" w:author="Sloan, Steven" w:date="2018-05-11T13:06:00Z">
        <w:r>
          <w:t xml:space="preserve">Tax on Non Distributed Proceeds Indicator (SMPG data source scheme) </w:t>
        </w:r>
      </w:ins>
    </w:p>
    <w:p w14:paraId="467C6960" w14:textId="77777777" w:rsidR="002D4133" w:rsidRDefault="002D4133" w:rsidP="002D4133">
      <w:pPr>
        <w:pStyle w:val="ISITCBulletList"/>
        <w:numPr>
          <w:ilvl w:val="2"/>
          <w:numId w:val="24"/>
        </w:numPr>
        <w:spacing w:after="0" w:line="300" w:lineRule="atLeast"/>
        <w:rPr>
          <w:ins w:id="24" w:author="Sloan, Steven" w:date="2018-05-11T13:06:00Z"/>
        </w:rPr>
      </w:pPr>
      <w:ins w:id="25" w:author="Sloan, Steven" w:date="2018-05-11T13:06:00Z">
        <w:r>
          <w:t>Identification:  US01 (871m) or US02 (305c)</w:t>
        </w:r>
      </w:ins>
    </w:p>
    <w:p w14:paraId="57D5F484" w14:textId="3FF01757" w:rsidR="002D4133" w:rsidRDefault="002D4133">
      <w:pPr>
        <w:pStyle w:val="ISITCBulletList"/>
        <w:numPr>
          <w:ilvl w:val="2"/>
          <w:numId w:val="24"/>
        </w:numPr>
        <w:spacing w:after="0" w:line="300" w:lineRule="atLeast"/>
        <w:pPrChange w:id="26" w:author="Sloan, Steven" w:date="2018-05-11T13:06:00Z">
          <w:pPr>
            <w:pStyle w:val="ISITCBulletList"/>
            <w:numPr>
              <w:ilvl w:val="1"/>
              <w:numId w:val="24"/>
            </w:numPr>
            <w:tabs>
              <w:tab w:val="clear" w:pos="576"/>
              <w:tab w:val="num" w:pos="1224"/>
            </w:tabs>
            <w:spacing w:line="300" w:lineRule="atLeast"/>
            <w:ind w:left="1224"/>
          </w:pPr>
        </w:pPrChange>
      </w:pPr>
      <w:ins w:id="27" w:author="Sloan, Steven" w:date="2018-05-11T13:06:00Z">
        <w:r>
          <w:t>Issuer:  SMPG</w:t>
        </w:r>
      </w:ins>
    </w:p>
    <w:p w14:paraId="13B21AA9" w14:textId="52D7FC09" w:rsidR="00681510" w:rsidRDefault="00681510" w:rsidP="00BB7E45">
      <w:pPr>
        <w:pStyle w:val="ISITCBulletList"/>
        <w:numPr>
          <w:ilvl w:val="1"/>
          <w:numId w:val="24"/>
        </w:numPr>
        <w:spacing w:line="300" w:lineRule="atLeast"/>
      </w:pPr>
      <w:r>
        <w:t>Record Date</w:t>
      </w:r>
    </w:p>
    <w:p w14:paraId="3E9996EF" w14:textId="47343FBF" w:rsidR="002D4133" w:rsidRDefault="002D4133">
      <w:pPr>
        <w:pStyle w:val="ISITCBulletList"/>
        <w:numPr>
          <w:ilvl w:val="0"/>
          <w:numId w:val="0"/>
        </w:numPr>
        <w:spacing w:line="300" w:lineRule="atLeast"/>
        <w:ind w:left="1440"/>
        <w:rPr>
          <w:ins w:id="28" w:author="Sloan, Steven" w:date="2018-05-11T13:02:00Z"/>
        </w:rPr>
        <w:pPrChange w:id="29" w:author="Sloan, Steven" w:date="2018-05-11T13:02:00Z">
          <w:pPr>
            <w:pStyle w:val="ISITCBulletList"/>
            <w:numPr>
              <w:ilvl w:val="1"/>
              <w:numId w:val="24"/>
            </w:numPr>
            <w:tabs>
              <w:tab w:val="clear" w:pos="576"/>
              <w:tab w:val="num" w:pos="1224"/>
            </w:tabs>
            <w:spacing w:line="300" w:lineRule="atLeast"/>
            <w:ind w:left="1224"/>
          </w:pPr>
        </w:pPrChange>
      </w:pPr>
      <w:ins w:id="30" w:author="Sloan, Steven" w:date="2018-05-11T13:03:00Z">
        <w:r w:rsidRPr="002D4133">
          <w:rPr>
            <w:u w:val="single"/>
            <w:rPrChange w:id="31" w:author="Sloan, Steven" w:date="2018-05-11T13:07:00Z">
              <w:rPr/>
            </w:rPrChange>
          </w:rPr>
          <w:t>DEBIT Cash Movement</w:t>
        </w:r>
        <w:r>
          <w:t xml:space="preserve"> – Please note that the cash movement should appear as a debit to signify </w:t>
        </w:r>
      </w:ins>
      <w:ins w:id="32" w:author="Sloan, Steven" w:date="2018-05-11T13:07:00Z">
        <w:r>
          <w:t xml:space="preserve">the potential </w:t>
        </w:r>
      </w:ins>
      <w:ins w:id="33" w:author="Sloan, Steven" w:date="2018-05-11T13:03:00Z">
        <w:r>
          <w:t xml:space="preserve">debit related </w:t>
        </w:r>
      </w:ins>
      <w:ins w:id="34" w:author="Sloan, Steven" w:date="2018-05-11T13:04:00Z">
        <w:r>
          <w:t>to the</w:t>
        </w:r>
      </w:ins>
      <w:ins w:id="35" w:author="Sloan, Steven" w:date="2018-05-11T13:03:00Z">
        <w:r>
          <w:t xml:space="preserve"> </w:t>
        </w:r>
      </w:ins>
      <w:ins w:id="36" w:author="Sloan, Steven" w:date="2018-05-11T13:05:00Z">
        <w:r>
          <w:t xml:space="preserve">tax withholding </w:t>
        </w:r>
      </w:ins>
      <w:ins w:id="37" w:author="Sloan, Steven" w:date="2018-05-11T13:07:00Z">
        <w:r>
          <w:t>(</w:t>
        </w:r>
      </w:ins>
      <w:ins w:id="38" w:author="Sloan, Steven" w:date="2018-05-11T13:05:00Z">
        <w:r>
          <w:t>based upon the Gross Amount and Withholding Rate</w:t>
        </w:r>
      </w:ins>
      <w:ins w:id="39" w:author="Sloan, Steven" w:date="2018-05-11T13:07:00Z">
        <w:r>
          <w:t>)</w:t>
        </w:r>
      </w:ins>
      <w:ins w:id="40" w:author="Sloan, Steven" w:date="2018-05-11T13:05:00Z">
        <w:r>
          <w:t xml:space="preserve">.  </w:t>
        </w:r>
      </w:ins>
    </w:p>
    <w:p w14:paraId="32B57DAB" w14:textId="118EC26A" w:rsidR="00681510" w:rsidRDefault="00681510" w:rsidP="00BB7E45">
      <w:pPr>
        <w:pStyle w:val="ISITCBulletList"/>
        <w:numPr>
          <w:ilvl w:val="1"/>
          <w:numId w:val="24"/>
        </w:numPr>
        <w:spacing w:line="300" w:lineRule="atLeast"/>
        <w:rPr>
          <w:ins w:id="41" w:author="Sloan, Steven" w:date="2018-05-11T13:05:00Z"/>
        </w:rPr>
      </w:pPr>
      <w:r>
        <w:t>Payment Date</w:t>
      </w:r>
    </w:p>
    <w:p w14:paraId="2CC509FE" w14:textId="0247259C" w:rsidR="002D4133" w:rsidRDefault="002D4133" w:rsidP="00BB7E45">
      <w:pPr>
        <w:pStyle w:val="ISITCBulletList"/>
        <w:numPr>
          <w:ilvl w:val="1"/>
          <w:numId w:val="24"/>
        </w:numPr>
        <w:spacing w:line="300" w:lineRule="atLeast"/>
        <w:rPr>
          <w:ins w:id="42" w:author="Sloan, Steven" w:date="2018-05-11T13:10:00Z"/>
        </w:rPr>
      </w:pPr>
      <w:ins w:id="43" w:author="Sloan, Steven" w:date="2018-05-11T13:05:00Z">
        <w:r>
          <w:t>Withholding Rate</w:t>
        </w:r>
      </w:ins>
    </w:p>
    <w:p w14:paraId="7E7A90C2" w14:textId="0233E471" w:rsidR="00623D67" w:rsidRDefault="00623D67" w:rsidP="00BB7E45">
      <w:pPr>
        <w:pStyle w:val="ISITCBulletList"/>
        <w:numPr>
          <w:ilvl w:val="1"/>
          <w:numId w:val="24"/>
        </w:numPr>
        <w:spacing w:line="300" w:lineRule="atLeast"/>
        <w:rPr>
          <w:ins w:id="44" w:author="Sloan, Steven" w:date="2018-05-11T13:10:00Z"/>
        </w:rPr>
      </w:pPr>
      <w:ins w:id="45" w:author="Sloan, Steven" w:date="2018-05-11T13:10:00Z">
        <w:r>
          <w:t xml:space="preserve">Deemed Rate – Rate applied for the calculation of deemed proceeds which are not paid to security holders but on which withholding tax is applicable.  </w:t>
        </w:r>
      </w:ins>
    </w:p>
    <w:p w14:paraId="761ABCB3" w14:textId="77777777" w:rsidR="00623D67" w:rsidRDefault="00623D67">
      <w:pPr>
        <w:pStyle w:val="ISITCBulletList"/>
        <w:numPr>
          <w:ilvl w:val="0"/>
          <w:numId w:val="0"/>
        </w:numPr>
        <w:spacing w:line="300" w:lineRule="atLeast"/>
        <w:ind w:left="1800"/>
        <w:pPrChange w:id="46" w:author="Sloan, Steven" w:date="2018-05-11T13:10:00Z">
          <w:pPr>
            <w:pStyle w:val="ISITCBulletList"/>
            <w:numPr>
              <w:ilvl w:val="1"/>
              <w:numId w:val="24"/>
            </w:numPr>
            <w:tabs>
              <w:tab w:val="clear" w:pos="576"/>
              <w:tab w:val="num" w:pos="1224"/>
            </w:tabs>
            <w:spacing w:line="300" w:lineRule="atLeast"/>
            <w:ind w:left="1224"/>
          </w:pPr>
        </w:pPrChange>
      </w:pPr>
    </w:p>
    <w:p w14:paraId="3B888FF7" w14:textId="7A4C4B4B" w:rsidR="006B54C2" w:rsidDel="002D4133" w:rsidRDefault="006B54C2">
      <w:pPr>
        <w:pStyle w:val="ISITCBulletList"/>
        <w:numPr>
          <w:ilvl w:val="0"/>
          <w:numId w:val="0"/>
        </w:numPr>
        <w:spacing w:after="0" w:line="300" w:lineRule="atLeast"/>
        <w:ind w:left="1080"/>
        <w:rPr>
          <w:del w:id="47" w:author="Sloan, Steven" w:date="2018-05-11T13:06:00Z"/>
        </w:rPr>
        <w:pPrChange w:id="48" w:author="Sloan, Steven" w:date="2018-05-11T13:11:00Z">
          <w:pPr>
            <w:pStyle w:val="ISITCBulletList"/>
            <w:numPr>
              <w:ilvl w:val="1"/>
              <w:numId w:val="24"/>
            </w:numPr>
            <w:tabs>
              <w:tab w:val="clear" w:pos="576"/>
              <w:tab w:val="num" w:pos="1224"/>
            </w:tabs>
            <w:spacing w:line="300" w:lineRule="atLeast"/>
            <w:ind w:left="1224"/>
          </w:pPr>
        </w:pPrChange>
      </w:pPr>
      <w:del w:id="49" w:author="Sloan, Steven" w:date="2018-05-11T13:06:00Z">
        <w:r w:rsidDel="002D4133">
          <w:delText xml:space="preserve">Tax </w:delText>
        </w:r>
      </w:del>
      <w:del w:id="50" w:author="Sloan, Steven" w:date="2018-05-01T15:57:00Z">
        <w:r w:rsidDel="007406E2">
          <w:delText xml:space="preserve">Event Type </w:delText>
        </w:r>
      </w:del>
      <w:del w:id="51" w:author="Sloan, Steven" w:date="2018-05-11T13:06:00Z">
        <w:r w:rsidDel="002D4133">
          <w:delText>Indicator (data source scheme</w:delText>
        </w:r>
      </w:del>
      <w:ins w:id="52" w:author="Narelle RUTTER" w:date="2018-05-01T09:29:00Z">
        <w:del w:id="53" w:author="Sloan, Steven" w:date="2018-05-11T13:06:00Z">
          <w:r w:rsidR="000B370D" w:rsidDel="002D4133">
            <w:delText>)</w:delText>
          </w:r>
        </w:del>
      </w:ins>
      <w:del w:id="54" w:author="Sloan, Steven" w:date="2018-05-11T13:06:00Z">
        <w:r w:rsidDel="002D4133">
          <w:delText>)</w:delText>
        </w:r>
      </w:del>
      <w:ins w:id="55" w:author="Narelle RUTTER" w:date="2018-04-18T11:48:00Z">
        <w:del w:id="56" w:author="Sloan, Steven" w:date="2018-05-11T13:06:00Z">
          <w:r w:rsidR="008E2282" w:rsidDel="002D4133">
            <w:delText xml:space="preserve"> </w:delText>
          </w:r>
        </w:del>
      </w:ins>
    </w:p>
    <w:p w14:paraId="734B3022" w14:textId="3152B62E" w:rsidR="000B370D" w:rsidRPr="00F91165" w:rsidDel="007406E2" w:rsidRDefault="000B370D">
      <w:pPr>
        <w:pStyle w:val="ISITCBulletList"/>
        <w:numPr>
          <w:ilvl w:val="0"/>
          <w:numId w:val="0"/>
        </w:numPr>
        <w:spacing w:after="0" w:line="300" w:lineRule="atLeast"/>
        <w:ind w:left="1080"/>
        <w:rPr>
          <w:ins w:id="57" w:author="Narelle RUTTER" w:date="2018-05-01T09:32:00Z"/>
          <w:del w:id="58" w:author="Sloan, Steven" w:date="2018-05-01T15:54:00Z"/>
          <w:rFonts w:cs="Arial"/>
          <w:color w:val="FF0000"/>
          <w:rPrChange w:id="59" w:author="Narelle RUTTER" w:date="2018-05-01T09:34:00Z">
            <w:rPr>
              <w:ins w:id="60" w:author="Narelle RUTTER" w:date="2018-05-01T09:32:00Z"/>
              <w:del w:id="61" w:author="Sloan, Steven" w:date="2018-05-01T15:54:00Z"/>
              <w:rFonts w:cs="Arial"/>
              <w:b/>
              <w:color w:val="FF0000"/>
            </w:rPr>
          </w:rPrChange>
        </w:rPr>
        <w:pPrChange w:id="62" w:author="Sloan, Steven" w:date="2018-05-11T13:11:00Z">
          <w:pPr>
            <w:spacing w:after="0"/>
          </w:pPr>
        </w:pPrChange>
      </w:pPr>
      <w:ins w:id="63" w:author="Narelle RUTTER" w:date="2018-05-01T09:29:00Z">
        <w:del w:id="64" w:author="Sloan, Steven" w:date="2018-05-01T15:54:00Z">
          <w:r w:rsidDel="007406E2">
            <w:delText>where data source scheme is not applicable</w:delText>
          </w:r>
        </w:del>
        <w:del w:id="65" w:author="Sloan, Steven" w:date="2018-05-01T10:34:00Z">
          <w:r w:rsidDel="00612631">
            <w:delText xml:space="preserve">, </w:delText>
          </w:r>
        </w:del>
      </w:ins>
      <w:ins w:id="66" w:author="Narelle RUTTER" w:date="2018-05-01T09:32:00Z">
        <w:del w:id="67" w:author="Sloan, Steven" w:date="2018-05-01T10:34:00Z">
          <w:r w:rsidRPr="00F91165" w:rsidDel="00612631">
            <w:rPr>
              <w:rFonts w:cs="Arial"/>
              <w:color w:val="FF0000"/>
              <w:rPrChange w:id="68" w:author="Narelle RUTTER" w:date="2018-05-01T09:34:00Z">
                <w:rPr>
                  <w:rFonts w:cs="Arial"/>
                  <w:b/>
                  <w:color w:val="FF0000"/>
                </w:rPr>
              </w:rPrChange>
            </w:rPr>
            <w:delText xml:space="preserve">Rate Type Code must </w:delText>
          </w:r>
        </w:del>
      </w:ins>
      <w:ins w:id="69" w:author="Narelle RUTTER" w:date="2018-05-01T09:37:00Z">
        <w:del w:id="70" w:author="Sloan, Steven" w:date="2018-05-01T10:34:00Z">
          <w:r w:rsidR="00F91165" w:rsidDel="00612631">
            <w:rPr>
              <w:rFonts w:cs="Arial"/>
              <w:color w:val="FF0000"/>
              <w:lang w:eastAsia="en-GB"/>
            </w:rPr>
            <w:delText>be completed</w:delText>
          </w:r>
        </w:del>
      </w:ins>
    </w:p>
    <w:p w14:paraId="6C333464" w14:textId="4367250E" w:rsidR="001528F0" w:rsidRPr="009B607F" w:rsidRDefault="001528F0">
      <w:pPr>
        <w:pStyle w:val="ISITCBulletList"/>
        <w:numPr>
          <w:ilvl w:val="0"/>
          <w:numId w:val="0"/>
        </w:numPr>
        <w:spacing w:line="300" w:lineRule="atLeast"/>
        <w:ind w:left="1080"/>
        <w:rPr>
          <w:ins w:id="71" w:author="Sloan, Steven" w:date="2018-05-01T16:12:00Z"/>
          <w:i/>
          <w:rPrChange w:id="72" w:author="Sloan, Steven" w:date="2018-05-03T08:22:00Z">
            <w:rPr>
              <w:ins w:id="73" w:author="Sloan, Steven" w:date="2018-05-01T16:12:00Z"/>
            </w:rPr>
          </w:rPrChange>
        </w:rPr>
        <w:pPrChange w:id="74" w:author="Sloan, Steven" w:date="2018-05-11T13:11:00Z">
          <w:pPr>
            <w:pStyle w:val="ISITCBulletList"/>
            <w:numPr>
              <w:numId w:val="24"/>
            </w:numPr>
            <w:tabs>
              <w:tab w:val="clear" w:pos="576"/>
              <w:tab w:val="num" w:pos="360"/>
            </w:tabs>
            <w:spacing w:line="300" w:lineRule="atLeast"/>
            <w:ind w:left="360"/>
          </w:pPr>
        </w:pPrChange>
      </w:pPr>
      <w:ins w:id="75" w:author="Sloan, Steven" w:date="2018-05-01T16:12:00Z">
        <w:r w:rsidRPr="009B607F">
          <w:rPr>
            <w:rFonts w:ascii="Helvetica" w:hAnsi="Helvetica" w:cs="Helvetica"/>
            <w:i/>
            <w:color w:val="333333"/>
            <w:sz w:val="21"/>
            <w:szCs w:val="21"/>
            <w:shd w:val="clear" w:color="auto" w:fill="FFFFFF"/>
            <w:rPrChange w:id="76" w:author="Sloan, Steven" w:date="2018-05-03T08:22:00Z">
              <w:rPr>
                <w:rFonts w:ascii="Helvetica" w:hAnsi="Helvetica" w:cs="Helvetica"/>
                <w:color w:val="333333"/>
                <w:sz w:val="21"/>
                <w:szCs w:val="21"/>
                <w:shd w:val="clear" w:color="auto" w:fill="FFFFFF"/>
              </w:rPr>
            </w:rPrChange>
          </w:rPr>
          <w:t>For Australia market, rate type code is required</w:t>
        </w:r>
      </w:ins>
      <w:ins w:id="77" w:author="Sloan, Steven" w:date="2018-05-11T12:57:00Z">
        <w:r w:rsidR="009C73CC">
          <w:rPr>
            <w:rFonts w:ascii="Helvetica" w:hAnsi="Helvetica" w:cs="Helvetica"/>
            <w:i/>
            <w:color w:val="333333"/>
            <w:sz w:val="21"/>
            <w:szCs w:val="21"/>
            <w:shd w:val="clear" w:color="auto" w:fill="FFFFFF"/>
          </w:rPr>
          <w:t xml:space="preserve"> within the Deemed Rate with one of the below qualifiers:</w:t>
        </w:r>
      </w:ins>
      <w:ins w:id="78" w:author="Sloan, Steven" w:date="2018-05-11T12:54:00Z">
        <w:r w:rsidR="009C73CC">
          <w:rPr>
            <w:rFonts w:ascii="Helvetica" w:hAnsi="Helvetica" w:cs="Helvetica"/>
            <w:i/>
            <w:color w:val="333333"/>
            <w:sz w:val="21"/>
            <w:szCs w:val="21"/>
            <w:shd w:val="clear" w:color="auto" w:fill="FFFFFF"/>
          </w:rPr>
          <w:t xml:space="preserve">  </w:t>
        </w:r>
      </w:ins>
    </w:p>
    <w:p w14:paraId="036DBF57"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ins w:id="79" w:author="Sloan, Steven" w:date="2018-05-01T16:12:00Z"/>
          <w:rFonts w:ascii="Helvetica" w:hAnsi="Helvetica" w:cs="Helvetica"/>
          <w:color w:val="333333"/>
          <w:sz w:val="21"/>
          <w:szCs w:val="21"/>
          <w:lang w:val="en-US" w:eastAsia="en-US"/>
        </w:rPr>
      </w:pPr>
      <w:ins w:id="80" w:author="Sloan, Steven" w:date="2018-05-01T16:12:00Z">
        <w:r w:rsidRPr="00910940">
          <w:rPr>
            <w:rFonts w:ascii="Helvetica" w:hAnsi="Helvetica" w:cs="Helvetica"/>
            <w:color w:val="333333"/>
            <w:sz w:val="21"/>
            <w:szCs w:val="21"/>
            <w:lang w:val="en-US" w:eastAsia="en-US"/>
          </w:rPr>
          <w:t>Deemed Dividend Proceeds [DEDI]</w:t>
        </w:r>
      </w:ins>
    </w:p>
    <w:p w14:paraId="24522C5F"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textAlignment w:val="top"/>
        <w:rPr>
          <w:ins w:id="81" w:author="Sloan, Steven" w:date="2018-05-01T16:12:00Z"/>
          <w:rFonts w:ascii="Helvetica" w:hAnsi="Helvetica" w:cs="Helvetica"/>
          <w:color w:val="333333"/>
          <w:sz w:val="21"/>
          <w:szCs w:val="21"/>
          <w:lang w:val="en-US" w:eastAsia="en-US"/>
        </w:rPr>
      </w:pPr>
      <w:ins w:id="82" w:author="Sloan, Steven" w:date="2018-05-01T16:12:00Z">
        <w:r w:rsidRPr="00910940">
          <w:rPr>
            <w:rFonts w:ascii="Helvetica" w:hAnsi="Helvetica" w:cs="Helvetica"/>
            <w:color w:val="333333"/>
            <w:sz w:val="21"/>
            <w:szCs w:val="21"/>
            <w:lang w:val="en-US" w:eastAsia="en-US"/>
          </w:rPr>
          <w:t>Deemed Fund Proceeds [DEFP]</w:t>
        </w:r>
        <w:r w:rsidRPr="00CA06CA">
          <w:rPr>
            <w:noProof/>
            <w:lang w:val="en-US" w:eastAsia="en-US"/>
          </w:rPr>
          <w:drawing>
            <wp:inline distT="0" distB="0" distL="0" distR="0" wp14:anchorId="3F0AA557" wp14:editId="1675CB4E">
              <wp:extent cx="152400" cy="152400"/>
              <wp:effectExtent l="0" t="0" r="0" b="0"/>
              <wp:docPr id="9" name="Picture 9"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14:paraId="7F7D0216" w14:textId="77777777" w:rsidR="001528F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ins w:id="83" w:author="Sloan, Steven" w:date="2018-05-01T16:12:00Z"/>
          <w:rFonts w:ascii="Helvetica" w:hAnsi="Helvetica" w:cs="Helvetica"/>
          <w:color w:val="333333"/>
          <w:sz w:val="21"/>
          <w:szCs w:val="21"/>
          <w:lang w:val="en-US" w:eastAsia="en-US"/>
        </w:rPr>
      </w:pPr>
      <w:ins w:id="84" w:author="Sloan, Steven" w:date="2018-05-01T16:12:00Z">
        <w:r w:rsidRPr="00CA06CA">
          <w:rPr>
            <w:rFonts w:ascii="Helvetica" w:hAnsi="Helvetica" w:cs="Helvetica"/>
            <w:color w:val="333333"/>
            <w:sz w:val="21"/>
            <w:szCs w:val="21"/>
            <w:lang w:val="en-US" w:eastAsia="en-US"/>
          </w:rPr>
          <w:t>Deemed Interest Proceeds [DEIT]</w:t>
        </w:r>
      </w:ins>
    </w:p>
    <w:p w14:paraId="79C6146D"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ins w:id="85" w:author="Sloan, Steven" w:date="2018-05-01T16:12:00Z"/>
          <w:rFonts w:ascii="Helvetica" w:hAnsi="Helvetica" w:cs="Helvetica"/>
          <w:color w:val="333333"/>
          <w:sz w:val="21"/>
          <w:szCs w:val="21"/>
          <w:lang w:val="en-US" w:eastAsia="en-US"/>
        </w:rPr>
      </w:pPr>
      <w:ins w:id="86" w:author="Sloan, Steven" w:date="2018-05-01T16:12:00Z">
        <w:r w:rsidRPr="00910940">
          <w:rPr>
            <w:rFonts w:ascii="Helvetica" w:hAnsi="Helvetica" w:cs="Helvetica"/>
            <w:color w:val="333333"/>
            <w:sz w:val="21"/>
            <w:szCs w:val="21"/>
            <w:lang w:val="en-US" w:eastAsia="en-US"/>
          </w:rPr>
          <w:t>Deemed Royalties Proceeds [DERY]</w:t>
        </w:r>
      </w:ins>
    </w:p>
    <w:p w14:paraId="1316B30E" w14:textId="05F6E81C" w:rsidR="00612631" w:rsidRDefault="00612631">
      <w:pPr>
        <w:pStyle w:val="ISITCBulletList"/>
        <w:numPr>
          <w:ilvl w:val="0"/>
          <w:numId w:val="0"/>
        </w:numPr>
        <w:spacing w:after="0" w:line="300" w:lineRule="atLeast"/>
        <w:ind w:left="2160"/>
        <w:rPr>
          <w:ins w:id="87" w:author="Narelle RUTTER" w:date="2018-05-01T09:25:00Z"/>
        </w:rPr>
        <w:pPrChange w:id="88" w:author="Sloan, Steven" w:date="2018-05-01T16:12:00Z">
          <w:pPr>
            <w:pStyle w:val="ISITCBulletList"/>
            <w:numPr>
              <w:ilvl w:val="1"/>
              <w:numId w:val="24"/>
            </w:numPr>
            <w:tabs>
              <w:tab w:val="clear" w:pos="576"/>
              <w:tab w:val="num" w:pos="1224"/>
            </w:tabs>
            <w:spacing w:line="300" w:lineRule="atLeast"/>
            <w:ind w:left="1224"/>
          </w:pPr>
        </w:pPrChange>
      </w:pPr>
    </w:p>
    <w:p w14:paraId="6BCFD032" w14:textId="77777777" w:rsidR="000B370D" w:rsidRDefault="000B370D">
      <w:pPr>
        <w:pStyle w:val="ISITCBulletList"/>
        <w:numPr>
          <w:ilvl w:val="0"/>
          <w:numId w:val="0"/>
        </w:numPr>
        <w:spacing w:line="300" w:lineRule="atLeast"/>
        <w:ind w:left="1440"/>
        <w:rPr>
          <w:ins w:id="89" w:author="Narelle RUTTER" w:date="2018-05-01T09:25:00Z"/>
        </w:rPr>
        <w:pPrChange w:id="90" w:author="Sloan, Steven" w:date="2018-05-03T08:22:00Z">
          <w:pPr>
            <w:pStyle w:val="ISITCBulletList"/>
            <w:numPr>
              <w:numId w:val="24"/>
            </w:numPr>
            <w:tabs>
              <w:tab w:val="clear" w:pos="576"/>
              <w:tab w:val="num" w:pos="360"/>
            </w:tabs>
            <w:spacing w:line="300" w:lineRule="atLeast"/>
            <w:ind w:left="360"/>
          </w:pPr>
        </w:pPrChange>
      </w:pPr>
    </w:p>
    <w:p w14:paraId="0107DD03" w14:textId="77777777" w:rsidR="00681510" w:rsidRPr="008526E3" w:rsidRDefault="00681510">
      <w:pPr>
        <w:pStyle w:val="ISITCBulletList"/>
        <w:numPr>
          <w:ilvl w:val="0"/>
          <w:numId w:val="0"/>
        </w:numPr>
        <w:spacing w:line="300" w:lineRule="atLeast"/>
        <w:ind w:left="284"/>
        <w:pPrChange w:id="91" w:author="Narelle RUTTER" w:date="2018-05-01T09:22:00Z">
          <w:pPr>
            <w:pStyle w:val="ISITCBulletList"/>
            <w:numPr>
              <w:numId w:val="0"/>
            </w:numPr>
            <w:tabs>
              <w:tab w:val="clear" w:pos="576"/>
            </w:tabs>
            <w:spacing w:line="300" w:lineRule="atLeast"/>
            <w:ind w:left="1440" w:firstLine="0"/>
          </w:pPr>
        </w:pPrChange>
      </w:pPr>
    </w:p>
    <w:p w14:paraId="25B66D3F" w14:textId="77777777" w:rsidR="00681510" w:rsidRPr="00B962D5" w:rsidRDefault="00681510" w:rsidP="00681510">
      <w:pPr>
        <w:pStyle w:val="Heading5"/>
      </w:pPr>
      <w:r>
        <w:t>Corporate Action Notification Eligible Balance (CANO-E / MT564)</w:t>
      </w:r>
    </w:p>
    <w:p w14:paraId="6289C35B" w14:textId="77777777" w:rsidR="00681510" w:rsidRDefault="00681510" w:rsidP="00BB7E45">
      <w:pPr>
        <w:pStyle w:val="ISITCBulletList"/>
        <w:numPr>
          <w:ilvl w:val="0"/>
          <w:numId w:val="24"/>
        </w:numPr>
        <w:spacing w:line="300" w:lineRule="atLeast"/>
      </w:pPr>
      <w:r>
        <w:t>The CANO-Eligible Balance Message is a subset of the CANO message with its sole purpose to provide the eligible balance per account before the tax on non-distributed proceeds has occurred.  The following key balance fields will be present:</w:t>
      </w:r>
    </w:p>
    <w:p w14:paraId="3359B7D0" w14:textId="55D87EF8" w:rsidR="00667BEA" w:rsidRDefault="00667BEA" w:rsidP="00BB7E45">
      <w:pPr>
        <w:pStyle w:val="ISITCBulletList"/>
        <w:numPr>
          <w:ilvl w:val="1"/>
          <w:numId w:val="24"/>
        </w:numPr>
        <w:spacing w:line="300" w:lineRule="atLeast"/>
      </w:pPr>
      <w:r>
        <w:t>CAEV Code TNDP</w:t>
      </w:r>
    </w:p>
    <w:p w14:paraId="0548E1F7" w14:textId="77777777" w:rsidR="007406E2" w:rsidRDefault="007406E2" w:rsidP="007406E2">
      <w:pPr>
        <w:pStyle w:val="ISITCBulletList"/>
        <w:numPr>
          <w:ilvl w:val="1"/>
          <w:numId w:val="24"/>
        </w:numPr>
        <w:spacing w:after="0" w:line="300" w:lineRule="atLeast"/>
        <w:rPr>
          <w:ins w:id="92" w:author="Sloan, Steven" w:date="2018-05-01T16:00:00Z"/>
        </w:rPr>
      </w:pPr>
      <w:ins w:id="93" w:author="Sloan, Steven" w:date="2018-05-01T16:00:00Z">
        <w:r>
          <w:t xml:space="preserve">Tax on Non Distributed Proceeds Indicator (SMPG data source scheme) </w:t>
        </w:r>
      </w:ins>
    </w:p>
    <w:p w14:paraId="5811733B" w14:textId="77777777" w:rsidR="007406E2" w:rsidRDefault="007406E2" w:rsidP="007406E2">
      <w:pPr>
        <w:pStyle w:val="ISITCBulletList"/>
        <w:numPr>
          <w:ilvl w:val="2"/>
          <w:numId w:val="24"/>
        </w:numPr>
        <w:spacing w:after="0" w:line="300" w:lineRule="atLeast"/>
        <w:rPr>
          <w:ins w:id="94" w:author="Sloan, Steven" w:date="2018-05-01T16:00:00Z"/>
        </w:rPr>
      </w:pPr>
      <w:ins w:id="95" w:author="Sloan, Steven" w:date="2018-05-01T16:00:00Z">
        <w:r>
          <w:t>Identification:  US01 (871m) or US02 (305c)</w:t>
        </w:r>
      </w:ins>
    </w:p>
    <w:p w14:paraId="6D8BD1F3" w14:textId="014B8AEA" w:rsidR="00E25B98" w:rsidDel="007406E2" w:rsidRDefault="007406E2">
      <w:pPr>
        <w:pStyle w:val="ISITCBulletList"/>
        <w:numPr>
          <w:ilvl w:val="2"/>
          <w:numId w:val="24"/>
        </w:numPr>
        <w:spacing w:line="300" w:lineRule="atLeast"/>
        <w:rPr>
          <w:del w:id="96" w:author="Sloan, Steven" w:date="2018-05-01T16:00:00Z"/>
        </w:rPr>
        <w:pPrChange w:id="97" w:author="Sloan, Steven" w:date="2018-05-01T16:00:00Z">
          <w:pPr>
            <w:pStyle w:val="ISITCBulletList"/>
            <w:numPr>
              <w:ilvl w:val="1"/>
              <w:numId w:val="24"/>
            </w:numPr>
            <w:tabs>
              <w:tab w:val="clear" w:pos="576"/>
              <w:tab w:val="num" w:pos="1224"/>
            </w:tabs>
            <w:spacing w:line="300" w:lineRule="atLeast"/>
            <w:ind w:left="1224"/>
          </w:pPr>
        </w:pPrChange>
      </w:pPr>
      <w:ins w:id="98" w:author="Sloan, Steven" w:date="2018-05-01T16:00:00Z">
        <w:r>
          <w:t>Issuer:  SMPG</w:t>
        </w:r>
        <w:r w:rsidDel="007406E2">
          <w:t xml:space="preserve"> </w:t>
        </w:r>
      </w:ins>
      <w:del w:id="99" w:author="Sloan, Steven" w:date="2018-05-01T16:00:00Z">
        <w:r w:rsidR="00E25B98" w:rsidDel="007406E2">
          <w:delText>Tax Event Type Indicator (data source scheme)</w:delText>
        </w:r>
      </w:del>
    </w:p>
    <w:p w14:paraId="5A186B9C" w14:textId="3EC554F9" w:rsidR="00681510" w:rsidRPr="00667BEA" w:rsidRDefault="00681510">
      <w:pPr>
        <w:pStyle w:val="ISITCBulletList"/>
        <w:numPr>
          <w:ilvl w:val="2"/>
          <w:numId w:val="24"/>
        </w:numPr>
        <w:spacing w:line="300" w:lineRule="atLeast"/>
        <w:pPrChange w:id="100" w:author="Sloan, Steven" w:date="2018-05-01T16:00:00Z">
          <w:pPr>
            <w:pStyle w:val="ISITCBulletList"/>
            <w:numPr>
              <w:ilvl w:val="1"/>
              <w:numId w:val="24"/>
            </w:numPr>
            <w:tabs>
              <w:tab w:val="clear" w:pos="576"/>
              <w:tab w:val="num" w:pos="1224"/>
            </w:tabs>
            <w:spacing w:line="300" w:lineRule="atLeast"/>
            <w:ind w:left="1224"/>
          </w:pPr>
        </w:pPrChange>
      </w:pPr>
      <w:r w:rsidRPr="00667BEA">
        <w:t>Eligible Balance</w:t>
      </w:r>
    </w:p>
    <w:p w14:paraId="75E53741" w14:textId="77777777" w:rsidR="00681510" w:rsidRDefault="00681510" w:rsidP="00BB7E45">
      <w:pPr>
        <w:pStyle w:val="ISITCBulletList"/>
        <w:numPr>
          <w:ilvl w:val="1"/>
          <w:numId w:val="24"/>
        </w:numPr>
        <w:spacing w:line="300" w:lineRule="atLeast"/>
      </w:pPr>
      <w:r>
        <w:t>Settlement Position Balance</w:t>
      </w:r>
    </w:p>
    <w:p w14:paraId="7585B4EB" w14:textId="77777777" w:rsidR="00681510" w:rsidRDefault="00681510" w:rsidP="00BB7E45">
      <w:pPr>
        <w:pStyle w:val="ISITCBulletList"/>
        <w:numPr>
          <w:ilvl w:val="1"/>
          <w:numId w:val="24"/>
        </w:numPr>
        <w:spacing w:line="300" w:lineRule="atLeast"/>
      </w:pPr>
      <w:r>
        <w:t xml:space="preserve">Pending Receipt and/or Pending Delivery Balance.  Please note the depository for the US market does not supply pending receipt or delivery balances.  </w:t>
      </w:r>
    </w:p>
    <w:p w14:paraId="257A8266" w14:textId="77777777" w:rsidR="00681510" w:rsidRDefault="00681510" w:rsidP="00BB7E45">
      <w:pPr>
        <w:pStyle w:val="ISITCBulletList"/>
        <w:numPr>
          <w:ilvl w:val="0"/>
          <w:numId w:val="24"/>
        </w:numPr>
        <w:spacing w:line="300" w:lineRule="atLeast"/>
      </w:pPr>
      <w:r>
        <w:t xml:space="preserve">For ISO20022, the CANO-Eligible message should follow the CANO message in the tax on non-distributed proceeds flow.  </w:t>
      </w:r>
    </w:p>
    <w:p w14:paraId="67E9539A" w14:textId="77777777" w:rsidR="009027D1" w:rsidRDefault="009027D1" w:rsidP="009027D1">
      <w:pPr>
        <w:pStyle w:val="ISITCBulletList"/>
        <w:numPr>
          <w:ilvl w:val="0"/>
          <w:numId w:val="0"/>
        </w:numPr>
        <w:spacing w:line="300" w:lineRule="atLeast"/>
        <w:ind w:left="576"/>
      </w:pPr>
    </w:p>
    <w:p w14:paraId="7D391EE5" w14:textId="77777777" w:rsidR="00681510" w:rsidRPr="00166F84" w:rsidRDefault="00681510" w:rsidP="00681510">
      <w:pPr>
        <w:pStyle w:val="Heading5"/>
      </w:pPr>
      <w:r w:rsidRPr="00166F84">
        <w:t>C</w:t>
      </w:r>
      <w:r>
        <w:t>orporate Action Preliminary Advice (CAPA / MT564)</w:t>
      </w:r>
      <w:r w:rsidRPr="00166F84">
        <w:rPr>
          <w:noProof/>
        </w:rPr>
        <w:t xml:space="preserve"> </w:t>
      </w:r>
    </w:p>
    <w:p w14:paraId="1363433C" w14:textId="77777777" w:rsidR="00681510" w:rsidRDefault="00681510" w:rsidP="00681510">
      <w:r w:rsidRPr="004D072B">
        <w:t>The Corporate Action Movement Preliminary Advice (</w:t>
      </w:r>
      <w:r w:rsidR="009027D1">
        <w:t xml:space="preserve">CAPA, MT564) message will </w:t>
      </w:r>
      <w:r w:rsidRPr="004D072B">
        <w:t xml:space="preserve">provide preliminary advice of cash </w:t>
      </w:r>
      <w:r w:rsidR="004D072B" w:rsidRPr="004D072B">
        <w:t>debit</w:t>
      </w:r>
      <w:r w:rsidRPr="004D072B">
        <w:t xml:space="preserve"> based upon tax on non-distributed proceeds results.</w:t>
      </w:r>
      <w:r w:rsidRPr="004D072B">
        <w:rPr>
          <w:highlight w:val="yellow"/>
        </w:rPr>
        <w:t xml:space="preserve">  </w:t>
      </w:r>
      <w:r>
        <w:t xml:space="preserve"> </w:t>
      </w:r>
      <w:r w:rsidRPr="004D072B">
        <w:rPr>
          <w:b/>
        </w:rPr>
        <w:t xml:space="preserve">  </w:t>
      </w:r>
    </w:p>
    <w:p w14:paraId="62171B01" w14:textId="77777777" w:rsidR="00681510" w:rsidRDefault="00681510" w:rsidP="00681510">
      <w:r>
        <w:t>The CAPA message will contain the following</w:t>
      </w:r>
      <w:r w:rsidR="009027D1">
        <w:t xml:space="preserve"> fields</w:t>
      </w:r>
      <w:r>
        <w:t>:</w:t>
      </w:r>
    </w:p>
    <w:p w14:paraId="76301766" w14:textId="1B664DDA" w:rsidR="00667BEA" w:rsidRDefault="00667BEA" w:rsidP="00BB7E45">
      <w:pPr>
        <w:pStyle w:val="ISITCBulletList"/>
        <w:numPr>
          <w:ilvl w:val="0"/>
          <w:numId w:val="24"/>
        </w:numPr>
        <w:spacing w:line="300" w:lineRule="atLeast"/>
      </w:pPr>
      <w:r>
        <w:t>CAEV Code TNDP</w:t>
      </w:r>
    </w:p>
    <w:p w14:paraId="2B73D6C6" w14:textId="0C74C181" w:rsidR="00681510" w:rsidRDefault="00681510" w:rsidP="00BB7E45">
      <w:pPr>
        <w:pStyle w:val="ISITCBulletList"/>
        <w:numPr>
          <w:ilvl w:val="0"/>
          <w:numId w:val="24"/>
        </w:numPr>
        <w:spacing w:line="300" w:lineRule="atLeast"/>
      </w:pPr>
      <w:r>
        <w:t>Eligible Balance</w:t>
      </w:r>
      <w:r w:rsidR="004D072B">
        <w:t xml:space="preserve"> (ELIG)</w:t>
      </w:r>
    </w:p>
    <w:p w14:paraId="114F67A9" w14:textId="20401A7C" w:rsidR="006B54C2" w:rsidRPr="00F257CA" w:rsidRDefault="009027D1" w:rsidP="00BB7E45">
      <w:pPr>
        <w:pStyle w:val="ISITCBulletList"/>
        <w:numPr>
          <w:ilvl w:val="0"/>
          <w:numId w:val="24"/>
        </w:numPr>
        <w:spacing w:line="300" w:lineRule="atLeast"/>
        <w:rPr>
          <w:ins w:id="101" w:author="Sloan, Steven" w:date="2018-05-01T12:28:00Z"/>
          <w:rPrChange w:id="102" w:author="Sloan, Steven" w:date="2018-05-01T12:28:00Z">
            <w:rPr>
              <w:ins w:id="103" w:author="Sloan, Steven" w:date="2018-05-01T12:28:00Z"/>
              <w:rFonts w:ascii="Arial" w:hAnsi="Arial" w:cs="Arial"/>
              <w:sz w:val="20"/>
              <w:szCs w:val="20"/>
            </w:rPr>
          </w:rPrChange>
        </w:rPr>
      </w:pPr>
      <w:r w:rsidRPr="00A72EB1">
        <w:t xml:space="preserve">Deemed Amount – </w:t>
      </w:r>
      <w:r w:rsidR="00D31134" w:rsidRPr="00A72EB1">
        <w:t xml:space="preserve">also known as </w:t>
      </w:r>
      <w:r w:rsidRPr="00A72EB1">
        <w:t>“Gross Taxable Amount”</w:t>
      </w:r>
      <w:r w:rsidR="00AE7C89" w:rsidRPr="00A72EB1">
        <w:t xml:space="preserve"> </w:t>
      </w:r>
      <w:r w:rsidR="00A72EB1" w:rsidRPr="00A72EB1">
        <w:t>is the a</w:t>
      </w:r>
      <w:r w:rsidR="00A72EB1" w:rsidRPr="00A72EB1">
        <w:rPr>
          <w:rFonts w:ascii="Arial" w:hAnsi="Arial" w:cs="Arial"/>
          <w:sz w:val="20"/>
          <w:szCs w:val="20"/>
        </w:rPr>
        <w:t>mount of proceeds which is not actually paid to the security holder but on which withholding tax is applicable.</w:t>
      </w:r>
    </w:p>
    <w:p w14:paraId="3BE158CA" w14:textId="7EC8CCB7" w:rsidR="00CA06CA" w:rsidRPr="00CA06CA" w:rsidRDefault="00F257CA" w:rsidP="00CA06CA">
      <w:pPr>
        <w:pStyle w:val="ISITCBulletList"/>
        <w:numPr>
          <w:ilvl w:val="0"/>
          <w:numId w:val="24"/>
        </w:numPr>
        <w:spacing w:line="300" w:lineRule="atLeast"/>
        <w:rPr>
          <w:ins w:id="104" w:author="Sloan, Steven" w:date="2018-05-01T16:06:00Z"/>
          <w:rPrChange w:id="105" w:author="Sloan, Steven" w:date="2018-05-01T16:06:00Z">
            <w:rPr>
              <w:ins w:id="106" w:author="Sloan, Steven" w:date="2018-05-01T16:06:00Z"/>
              <w:rFonts w:ascii="Helvetica" w:hAnsi="Helvetica" w:cs="Helvetica"/>
              <w:color w:val="333333"/>
              <w:sz w:val="21"/>
              <w:szCs w:val="21"/>
              <w:shd w:val="clear" w:color="auto" w:fill="FFFFFF"/>
            </w:rPr>
          </w:rPrChange>
        </w:rPr>
      </w:pPr>
      <w:ins w:id="107" w:author="Sloan, Steven" w:date="2018-05-01T12:28:00Z">
        <w:r>
          <w:rPr>
            <w:rFonts w:ascii="Arial" w:hAnsi="Arial" w:cs="Arial"/>
            <w:sz w:val="20"/>
            <w:szCs w:val="20"/>
          </w:rPr>
          <w:t xml:space="preserve">Deemed Rate </w:t>
        </w:r>
      </w:ins>
      <w:ins w:id="108" w:author="Sloan, Steven" w:date="2018-05-01T16:01:00Z">
        <w:r w:rsidR="007406E2">
          <w:rPr>
            <w:rFonts w:ascii="Arial" w:hAnsi="Arial" w:cs="Arial"/>
            <w:sz w:val="20"/>
            <w:szCs w:val="20"/>
          </w:rPr>
          <w:t xml:space="preserve">– </w:t>
        </w:r>
      </w:ins>
      <w:ins w:id="109" w:author="Sloan, Steven" w:date="2018-05-01T16:03:00Z">
        <w:r w:rsidR="007406E2">
          <w:rPr>
            <w:rFonts w:ascii="Helvetica" w:hAnsi="Helvetica" w:cs="Helvetica"/>
            <w:color w:val="333333"/>
            <w:sz w:val="21"/>
            <w:szCs w:val="21"/>
            <w:shd w:val="clear" w:color="auto" w:fill="FFFFFF"/>
          </w:rPr>
          <w:t>Rate applied for the calculation of deemed proceeds which are not paid to security holders but on which withholding tax is applicable.</w:t>
        </w:r>
      </w:ins>
      <w:ins w:id="110" w:author="Sloan, Steven" w:date="2018-05-01T16:06:00Z">
        <w:r w:rsidR="00CA06CA">
          <w:rPr>
            <w:rFonts w:ascii="Helvetica" w:hAnsi="Helvetica" w:cs="Helvetica"/>
            <w:color w:val="333333"/>
            <w:sz w:val="21"/>
            <w:szCs w:val="21"/>
            <w:shd w:val="clear" w:color="auto" w:fill="FFFFFF"/>
          </w:rPr>
          <w:t xml:space="preserve">  </w:t>
        </w:r>
      </w:ins>
      <w:ins w:id="111" w:author="Sloan, Steven" w:date="2018-05-01T16:07:00Z">
        <w:r w:rsidR="00CA06CA">
          <w:rPr>
            <w:rFonts w:ascii="Helvetica" w:hAnsi="Helvetica" w:cs="Helvetica"/>
            <w:color w:val="333333"/>
            <w:sz w:val="21"/>
            <w:szCs w:val="21"/>
            <w:shd w:val="clear" w:color="auto" w:fill="FFFFFF"/>
          </w:rPr>
          <w:t>For Australia market, rate type code is required</w:t>
        </w:r>
      </w:ins>
    </w:p>
    <w:p w14:paraId="3DD4802E" w14:textId="2211D3C9" w:rsidR="00CA06CA" w:rsidRPr="00CA06CA" w:rsidRDefault="00CA06CA">
      <w:pPr>
        <w:pStyle w:val="ListParagraph"/>
        <w:numPr>
          <w:ilvl w:val="1"/>
          <w:numId w:val="24"/>
        </w:numPr>
        <w:shd w:val="clear" w:color="auto" w:fill="FFFFFF"/>
        <w:spacing w:before="100" w:beforeAutospacing="1" w:after="100" w:afterAutospacing="1" w:line="240" w:lineRule="auto"/>
        <w:jc w:val="left"/>
        <w:textAlignment w:val="top"/>
        <w:rPr>
          <w:ins w:id="112" w:author="Sloan, Steven" w:date="2018-05-01T16:06:00Z"/>
          <w:rFonts w:ascii="Helvetica" w:hAnsi="Helvetica" w:cs="Helvetica"/>
          <w:color w:val="333333"/>
          <w:sz w:val="21"/>
          <w:szCs w:val="21"/>
          <w:lang w:val="en-US" w:eastAsia="en-US"/>
          <w:rPrChange w:id="113" w:author="Sloan, Steven" w:date="2018-05-01T16:07:00Z">
            <w:rPr>
              <w:ins w:id="114" w:author="Sloan, Steven" w:date="2018-05-01T16:06:00Z"/>
              <w:lang w:val="en-US" w:eastAsia="en-US"/>
            </w:rPr>
          </w:rPrChange>
        </w:rPr>
        <w:pPrChange w:id="115" w:author="Sloan, Steven" w:date="2018-05-01T16:07:00Z">
          <w:pPr>
            <w:numPr>
              <w:numId w:val="24"/>
            </w:numPr>
            <w:shd w:val="clear" w:color="auto" w:fill="FFFFFF"/>
            <w:tabs>
              <w:tab w:val="num" w:pos="360"/>
            </w:tabs>
            <w:spacing w:before="100" w:beforeAutospacing="1" w:after="100" w:afterAutospacing="1" w:line="240" w:lineRule="auto"/>
            <w:ind w:left="360" w:hanging="360"/>
            <w:jc w:val="left"/>
            <w:textAlignment w:val="top"/>
          </w:pPr>
        </w:pPrChange>
      </w:pPr>
      <w:ins w:id="116" w:author="Sloan, Steven" w:date="2018-05-01T16:06:00Z">
        <w:r w:rsidRPr="00CA06CA">
          <w:rPr>
            <w:rFonts w:ascii="Helvetica" w:hAnsi="Helvetica" w:cs="Helvetica"/>
            <w:color w:val="333333"/>
            <w:sz w:val="21"/>
            <w:szCs w:val="21"/>
            <w:lang w:val="en-US" w:eastAsia="en-US"/>
            <w:rPrChange w:id="117" w:author="Sloan, Steven" w:date="2018-05-01T16:07:00Z">
              <w:rPr>
                <w:lang w:val="en-US" w:eastAsia="en-US"/>
              </w:rPr>
            </w:rPrChange>
          </w:rPr>
          <w:t>Deemed Dividend Proceeds [DEDI]</w:t>
        </w:r>
      </w:ins>
    </w:p>
    <w:p w14:paraId="1C4646CB" w14:textId="2900D891" w:rsidR="00CA06CA" w:rsidRPr="00CA06CA" w:rsidRDefault="00CA06CA">
      <w:pPr>
        <w:pStyle w:val="ListParagraph"/>
        <w:numPr>
          <w:ilvl w:val="1"/>
          <w:numId w:val="24"/>
        </w:numPr>
        <w:shd w:val="clear" w:color="auto" w:fill="FFFFFF"/>
        <w:spacing w:before="100" w:beforeAutospacing="1" w:after="100" w:afterAutospacing="1" w:line="240" w:lineRule="auto"/>
        <w:textAlignment w:val="top"/>
        <w:rPr>
          <w:ins w:id="118" w:author="Sloan, Steven" w:date="2018-05-01T16:06:00Z"/>
          <w:rFonts w:ascii="Helvetica" w:hAnsi="Helvetica" w:cs="Helvetica"/>
          <w:color w:val="333333"/>
          <w:sz w:val="21"/>
          <w:szCs w:val="21"/>
          <w:lang w:val="en-US" w:eastAsia="en-US"/>
          <w:rPrChange w:id="119" w:author="Sloan, Steven" w:date="2018-05-01T16:07:00Z">
            <w:rPr>
              <w:ins w:id="120" w:author="Sloan, Steven" w:date="2018-05-01T16:06:00Z"/>
              <w:lang w:val="en-US" w:eastAsia="en-US"/>
            </w:rPr>
          </w:rPrChange>
        </w:rPr>
        <w:pPrChange w:id="121" w:author="Sloan, Steven" w:date="2018-05-01T16:07:00Z">
          <w:pPr>
            <w:shd w:val="clear" w:color="auto" w:fill="FFFFFF"/>
            <w:spacing w:before="100" w:beforeAutospacing="1" w:after="100" w:afterAutospacing="1" w:line="240" w:lineRule="auto"/>
            <w:jc w:val="center"/>
            <w:textAlignment w:val="top"/>
          </w:pPr>
        </w:pPrChange>
      </w:pPr>
      <w:ins w:id="122" w:author="Sloan, Steven" w:date="2018-05-01T16:06:00Z">
        <w:r w:rsidRPr="00CA06CA">
          <w:rPr>
            <w:rFonts w:ascii="Helvetica" w:hAnsi="Helvetica" w:cs="Helvetica"/>
            <w:color w:val="333333"/>
            <w:sz w:val="21"/>
            <w:szCs w:val="21"/>
            <w:lang w:val="en-US" w:eastAsia="en-US"/>
            <w:rPrChange w:id="123" w:author="Sloan, Steven" w:date="2018-05-01T16:07:00Z">
              <w:rPr>
                <w:lang w:val="en-US" w:eastAsia="en-US"/>
              </w:rPr>
            </w:rPrChange>
          </w:rPr>
          <w:t>Deemed Fund Proceeds [DEFP]</w:t>
        </w:r>
        <w:r w:rsidRPr="00CA06CA">
          <w:rPr>
            <w:noProof/>
            <w:lang w:val="en-US" w:eastAsia="en-US"/>
          </w:rPr>
          <w:drawing>
            <wp:inline distT="0" distB="0" distL="0" distR="0" wp14:anchorId="68A7F4D3" wp14:editId="697FFB35">
              <wp:extent cx="152400" cy="152400"/>
              <wp:effectExtent l="0" t="0" r="0" b="0"/>
              <wp:docPr id="7" name="Picture 7"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14:paraId="2CB358D6" w14:textId="77777777" w:rsidR="00CA06CA" w:rsidRDefault="00CA06CA">
      <w:pPr>
        <w:pStyle w:val="ListParagraph"/>
        <w:numPr>
          <w:ilvl w:val="1"/>
          <w:numId w:val="24"/>
        </w:numPr>
        <w:shd w:val="clear" w:color="auto" w:fill="FFFFFF"/>
        <w:spacing w:before="100" w:beforeAutospacing="1" w:after="100" w:afterAutospacing="1" w:line="240" w:lineRule="auto"/>
        <w:jc w:val="left"/>
        <w:textAlignment w:val="top"/>
        <w:rPr>
          <w:ins w:id="124" w:author="Sloan, Steven" w:date="2018-05-01T16:08:00Z"/>
          <w:rFonts w:ascii="Helvetica" w:hAnsi="Helvetica" w:cs="Helvetica"/>
          <w:color w:val="333333"/>
          <w:sz w:val="21"/>
          <w:szCs w:val="21"/>
          <w:lang w:val="en-US" w:eastAsia="en-US"/>
        </w:rPr>
        <w:pPrChange w:id="125" w:author="Sloan, Steven" w:date="2018-05-01T16:08:00Z">
          <w:pPr>
            <w:numPr>
              <w:numId w:val="24"/>
            </w:numPr>
            <w:shd w:val="clear" w:color="auto" w:fill="FFFFFF"/>
            <w:tabs>
              <w:tab w:val="num" w:pos="360"/>
            </w:tabs>
            <w:spacing w:before="100" w:beforeAutospacing="1" w:after="100" w:afterAutospacing="1" w:line="240" w:lineRule="auto"/>
            <w:ind w:left="360" w:hanging="360"/>
            <w:jc w:val="left"/>
            <w:textAlignment w:val="top"/>
          </w:pPr>
        </w:pPrChange>
      </w:pPr>
      <w:ins w:id="126" w:author="Sloan, Steven" w:date="2018-05-01T16:06:00Z">
        <w:r w:rsidRPr="00CA06CA">
          <w:rPr>
            <w:rFonts w:ascii="Helvetica" w:hAnsi="Helvetica" w:cs="Helvetica"/>
            <w:color w:val="333333"/>
            <w:sz w:val="21"/>
            <w:szCs w:val="21"/>
            <w:lang w:val="en-US" w:eastAsia="en-US"/>
          </w:rPr>
          <w:t>Deemed Interest Proceeds [DEIT]</w:t>
        </w:r>
      </w:ins>
    </w:p>
    <w:p w14:paraId="0D1A2940" w14:textId="720E6130" w:rsidR="00CA06CA" w:rsidRPr="00CA06CA" w:rsidRDefault="00CA06CA">
      <w:pPr>
        <w:pStyle w:val="ListParagraph"/>
        <w:numPr>
          <w:ilvl w:val="1"/>
          <w:numId w:val="24"/>
        </w:numPr>
        <w:shd w:val="clear" w:color="auto" w:fill="FFFFFF"/>
        <w:spacing w:before="100" w:beforeAutospacing="1" w:after="100" w:afterAutospacing="1" w:line="240" w:lineRule="auto"/>
        <w:jc w:val="left"/>
        <w:textAlignment w:val="top"/>
        <w:rPr>
          <w:ins w:id="127" w:author="Sloan, Steven" w:date="2018-05-01T16:06:00Z"/>
          <w:rFonts w:ascii="Helvetica" w:hAnsi="Helvetica" w:cs="Helvetica"/>
          <w:color w:val="333333"/>
          <w:sz w:val="21"/>
          <w:szCs w:val="21"/>
          <w:lang w:val="en-US" w:eastAsia="en-US"/>
          <w:rPrChange w:id="128" w:author="Sloan, Steven" w:date="2018-05-01T16:08:00Z">
            <w:rPr>
              <w:ins w:id="129" w:author="Sloan, Steven" w:date="2018-05-01T16:06:00Z"/>
              <w:lang w:val="en-US" w:eastAsia="en-US"/>
            </w:rPr>
          </w:rPrChange>
        </w:rPr>
        <w:pPrChange w:id="130" w:author="Sloan, Steven" w:date="2018-05-01T16:08:00Z">
          <w:pPr>
            <w:numPr>
              <w:numId w:val="24"/>
            </w:numPr>
            <w:shd w:val="clear" w:color="auto" w:fill="FFFFFF"/>
            <w:tabs>
              <w:tab w:val="num" w:pos="360"/>
            </w:tabs>
            <w:spacing w:before="100" w:beforeAutospacing="1" w:after="100" w:afterAutospacing="1" w:line="240" w:lineRule="auto"/>
            <w:ind w:left="360" w:hanging="360"/>
            <w:jc w:val="left"/>
            <w:textAlignment w:val="top"/>
          </w:pPr>
        </w:pPrChange>
      </w:pPr>
      <w:ins w:id="131" w:author="Sloan, Steven" w:date="2018-05-01T16:06:00Z">
        <w:r w:rsidRPr="00CA06CA">
          <w:rPr>
            <w:rFonts w:ascii="Helvetica" w:hAnsi="Helvetica" w:cs="Helvetica"/>
            <w:color w:val="333333"/>
            <w:sz w:val="21"/>
            <w:szCs w:val="21"/>
            <w:lang w:val="en-US" w:eastAsia="en-US"/>
            <w:rPrChange w:id="132" w:author="Sloan, Steven" w:date="2018-05-01T16:08:00Z">
              <w:rPr>
                <w:lang w:val="en-US" w:eastAsia="en-US"/>
              </w:rPr>
            </w:rPrChange>
          </w:rPr>
          <w:t>Deemed Royalties Proceeds [DERY]</w:t>
        </w:r>
      </w:ins>
    </w:p>
    <w:p w14:paraId="37A91610" w14:textId="77777777" w:rsidR="00CA06CA" w:rsidRPr="00667BEA" w:rsidRDefault="00CA06CA">
      <w:pPr>
        <w:pStyle w:val="ISITCBulletList"/>
        <w:numPr>
          <w:ilvl w:val="0"/>
          <w:numId w:val="0"/>
        </w:numPr>
        <w:spacing w:line="300" w:lineRule="atLeast"/>
        <w:ind w:left="576"/>
        <w:pPrChange w:id="133" w:author="Sloan, Steven" w:date="2018-05-01T16:08:00Z">
          <w:pPr>
            <w:pStyle w:val="ISITCBulletList"/>
            <w:numPr>
              <w:numId w:val="24"/>
            </w:numPr>
            <w:tabs>
              <w:tab w:val="clear" w:pos="576"/>
              <w:tab w:val="num" w:pos="360"/>
            </w:tabs>
            <w:spacing w:line="300" w:lineRule="atLeast"/>
            <w:ind w:left="360"/>
          </w:pPr>
        </w:pPrChange>
      </w:pPr>
    </w:p>
    <w:p w14:paraId="30EA443F" w14:textId="72CDA5D4" w:rsidR="00667BEA" w:rsidRPr="00A72EB1" w:rsidRDefault="00667BEA" w:rsidP="00BB7E45">
      <w:pPr>
        <w:pStyle w:val="ISITCBulletList"/>
        <w:numPr>
          <w:ilvl w:val="0"/>
          <w:numId w:val="24"/>
        </w:numPr>
        <w:spacing w:line="300" w:lineRule="atLeast"/>
      </w:pPr>
      <w:r>
        <w:t xml:space="preserve">Posting Amount / Net Cash Amount  – Amount of Tax Debit </w:t>
      </w:r>
    </w:p>
    <w:p w14:paraId="30335C6C" w14:textId="77777777" w:rsidR="00681510" w:rsidRDefault="00681510" w:rsidP="00681510">
      <w:pPr>
        <w:rPr>
          <w:b/>
          <w:u w:val="single"/>
        </w:rPr>
      </w:pPr>
    </w:p>
    <w:p w14:paraId="3D6D5DB2" w14:textId="77777777" w:rsidR="00681510" w:rsidRDefault="00681510" w:rsidP="00681510">
      <w:pPr>
        <w:pStyle w:val="Heading5"/>
        <w:rPr>
          <w:noProof/>
        </w:rPr>
      </w:pPr>
      <w:r w:rsidRPr="00166F84">
        <w:t>C</w:t>
      </w:r>
      <w:r>
        <w:t>orporate Action Movement Preliminary Advice Cancellation (CAPC / MT564)</w:t>
      </w:r>
    </w:p>
    <w:p w14:paraId="27B053ED" w14:textId="77777777" w:rsidR="00681510" w:rsidRDefault="00681510" w:rsidP="00681510">
      <w:pPr>
        <w:rPr>
          <w:noProof/>
        </w:rPr>
      </w:pPr>
      <w:r w:rsidRPr="00FC6E4F">
        <w:rPr>
          <w:noProof/>
        </w:rPr>
        <w:t xml:space="preserve">The Corporate Action Preliminary Advice Cancellation (CAPC) message </w:t>
      </w:r>
      <w:r>
        <w:rPr>
          <w:noProof/>
        </w:rPr>
        <w:t>is used within the tax on non-distributed proceeds flow whenever tax on non-distributed proceeds results have been published through a CAPA / MT564 and either a cancellation of the tax on non-distributed proceeds occurs before the tax on non-distributed proceeds has allocated.  The following scenarios occur with the CAPC:</w:t>
      </w:r>
    </w:p>
    <w:p w14:paraId="329071E8" w14:textId="77777777" w:rsidR="00681510" w:rsidRDefault="00681510" w:rsidP="00BB7E45">
      <w:pPr>
        <w:pStyle w:val="ISITCBulletList"/>
        <w:numPr>
          <w:ilvl w:val="0"/>
          <w:numId w:val="24"/>
        </w:numPr>
        <w:spacing w:line="300" w:lineRule="atLeast"/>
        <w:rPr>
          <w:noProof/>
        </w:rPr>
      </w:pPr>
      <w:r>
        <w:rPr>
          <w:noProof/>
        </w:rPr>
        <w:t xml:space="preserve">The CAPC message will be used when a tax on non-distributed proceeds has been </w:t>
      </w:r>
      <w:r w:rsidR="006B54C2">
        <w:rPr>
          <w:noProof/>
        </w:rPr>
        <w:t>announced</w:t>
      </w:r>
      <w:r>
        <w:rPr>
          <w:noProof/>
        </w:rPr>
        <w:t xml:space="preserve"> (CAPA) and then the event is cancelled before the tax on non-distributed proceeds allocates.  The CAPC message will cancel the tax on non-distributed proceeds results and projected movements and a CACN event withdrawal message would also be sent withdrawing the event.    </w:t>
      </w:r>
    </w:p>
    <w:p w14:paraId="6A6E9DB5" w14:textId="77777777" w:rsidR="00681510" w:rsidRPr="00EE05DF" w:rsidRDefault="00681510" w:rsidP="00BB7E45">
      <w:pPr>
        <w:pStyle w:val="ISITCBulletList"/>
        <w:numPr>
          <w:ilvl w:val="0"/>
          <w:numId w:val="24"/>
        </w:numPr>
        <w:spacing w:line="300" w:lineRule="atLeast"/>
        <w:rPr>
          <w:b/>
          <w:u w:val="single"/>
        </w:rPr>
      </w:pPr>
      <w:r>
        <w:rPr>
          <w:noProof/>
        </w:rPr>
        <w:t xml:space="preserve">A CAPC tax on non-distributed proceeds cancellation message should not be output unless there has been a CAPA tax on non-distributed proceeds results message which has been output.  </w:t>
      </w:r>
    </w:p>
    <w:p w14:paraId="30A50D16" w14:textId="77777777" w:rsidR="00681510" w:rsidRDefault="00681510" w:rsidP="00681510"/>
    <w:p w14:paraId="46F3C0C9" w14:textId="77777777" w:rsidR="00681510" w:rsidRDefault="00681510" w:rsidP="00681510">
      <w:pPr>
        <w:pStyle w:val="Heading5"/>
      </w:pPr>
      <w:r>
        <w:t>Corporate Action Movement Confirmation (CACO / MT566)</w:t>
      </w:r>
    </w:p>
    <w:p w14:paraId="317F06F6" w14:textId="580713F1" w:rsidR="00D31134" w:rsidRDefault="00681510" w:rsidP="00D31134">
      <w:r>
        <w:t>The Corporate Action Movement Confirmation Advice (CACO / MT566) is utilized in the tax on non-distributed procee</w:t>
      </w:r>
      <w:r w:rsidR="006B54C2">
        <w:t>ds message flow to indicate the</w:t>
      </w:r>
      <w:r>
        <w:t xml:space="preserve"> cash movements</w:t>
      </w:r>
      <w:r w:rsidR="006B54C2">
        <w:t xml:space="preserve"> (debit)</w:t>
      </w:r>
      <w:r>
        <w:t xml:space="preserve"> resulting from the </w:t>
      </w:r>
      <w:r w:rsidR="006B54C2">
        <w:t>tax on non-distributed proceeds</w:t>
      </w:r>
      <w:r>
        <w:t xml:space="preserve">.  </w:t>
      </w:r>
    </w:p>
    <w:p w14:paraId="638A7466" w14:textId="77777777" w:rsidR="00FA4165" w:rsidRDefault="00FA4165" w:rsidP="00FA4165">
      <w:pPr>
        <w:pStyle w:val="ISITCBulletList"/>
        <w:numPr>
          <w:ilvl w:val="0"/>
          <w:numId w:val="24"/>
        </w:numPr>
        <w:spacing w:line="300" w:lineRule="atLeast"/>
      </w:pPr>
      <w:r>
        <w:t>CAEV Code TNDP</w:t>
      </w:r>
    </w:p>
    <w:p w14:paraId="51A0641D" w14:textId="77777777" w:rsidR="00FA4165" w:rsidRDefault="00FA4165" w:rsidP="00FA4165">
      <w:pPr>
        <w:pStyle w:val="ISITCBulletList"/>
        <w:numPr>
          <w:ilvl w:val="0"/>
          <w:numId w:val="24"/>
        </w:numPr>
        <w:spacing w:line="300" w:lineRule="atLeast"/>
      </w:pPr>
      <w:r>
        <w:t>Eligible Balance (ELIG)</w:t>
      </w:r>
    </w:p>
    <w:p w14:paraId="112D9E6E" w14:textId="77777777" w:rsidR="00FA4165" w:rsidRPr="00667BEA" w:rsidRDefault="00FA4165" w:rsidP="00FA4165">
      <w:pPr>
        <w:pStyle w:val="ISITCBulletList"/>
        <w:numPr>
          <w:ilvl w:val="0"/>
          <w:numId w:val="24"/>
        </w:numPr>
        <w:spacing w:line="300" w:lineRule="atLeast"/>
      </w:pPr>
      <w:r w:rsidRPr="00A72EB1">
        <w:t>Deemed Amount – also known as “Gross Taxable Amount” is the a</w:t>
      </w:r>
      <w:r w:rsidRPr="00A72EB1">
        <w:rPr>
          <w:rFonts w:ascii="Arial" w:hAnsi="Arial" w:cs="Arial"/>
          <w:sz w:val="20"/>
          <w:szCs w:val="20"/>
        </w:rPr>
        <w:t>mount of proceeds which is not actually paid to the security holder but on which withholding tax is applicable.</w:t>
      </w:r>
    </w:p>
    <w:p w14:paraId="1F022913" w14:textId="77777777" w:rsidR="00CA06CA" w:rsidRPr="00910940" w:rsidRDefault="00CA06CA" w:rsidP="00CA06CA">
      <w:pPr>
        <w:pStyle w:val="ISITCBulletList"/>
        <w:numPr>
          <w:ilvl w:val="0"/>
          <w:numId w:val="24"/>
        </w:numPr>
        <w:spacing w:line="300" w:lineRule="atLeast"/>
        <w:rPr>
          <w:ins w:id="134" w:author="Sloan, Steven" w:date="2018-05-01T16:08:00Z"/>
        </w:rPr>
      </w:pPr>
      <w:ins w:id="135" w:author="Sloan, Steven" w:date="2018-05-01T16:08:00Z">
        <w:r>
          <w:rPr>
            <w:rFonts w:ascii="Arial" w:hAnsi="Arial" w:cs="Arial"/>
            <w:sz w:val="20"/>
            <w:szCs w:val="20"/>
          </w:rPr>
          <w:t xml:space="preserve">Deemed Rate – </w:t>
        </w:r>
        <w:r>
          <w:rPr>
            <w:rFonts w:ascii="Helvetica" w:hAnsi="Helvetica" w:cs="Helvetica"/>
            <w:color w:val="333333"/>
            <w:sz w:val="21"/>
            <w:szCs w:val="21"/>
            <w:shd w:val="clear" w:color="auto" w:fill="FFFFFF"/>
          </w:rPr>
          <w:t>Rate applied for the calculation of deemed proceeds which are not paid to security holders but on which withholding tax is applicable.  For Australia market, rate type code is required</w:t>
        </w:r>
      </w:ins>
    </w:p>
    <w:p w14:paraId="30EE8C94"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ins w:id="136" w:author="Sloan, Steven" w:date="2018-05-01T16:08:00Z"/>
          <w:rFonts w:ascii="Helvetica" w:hAnsi="Helvetica" w:cs="Helvetica"/>
          <w:color w:val="333333"/>
          <w:sz w:val="21"/>
          <w:szCs w:val="21"/>
          <w:lang w:val="en-US" w:eastAsia="en-US"/>
        </w:rPr>
      </w:pPr>
      <w:ins w:id="137" w:author="Sloan, Steven" w:date="2018-05-01T16:08:00Z">
        <w:r w:rsidRPr="00910940">
          <w:rPr>
            <w:rFonts w:ascii="Helvetica" w:hAnsi="Helvetica" w:cs="Helvetica"/>
            <w:color w:val="333333"/>
            <w:sz w:val="21"/>
            <w:szCs w:val="21"/>
            <w:lang w:val="en-US" w:eastAsia="en-US"/>
          </w:rPr>
          <w:t>Deemed Dividend Proceeds [DEDI]</w:t>
        </w:r>
      </w:ins>
    </w:p>
    <w:p w14:paraId="4A93D8F7"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textAlignment w:val="top"/>
        <w:rPr>
          <w:ins w:id="138" w:author="Sloan, Steven" w:date="2018-05-01T16:08:00Z"/>
          <w:rFonts w:ascii="Helvetica" w:hAnsi="Helvetica" w:cs="Helvetica"/>
          <w:color w:val="333333"/>
          <w:sz w:val="21"/>
          <w:szCs w:val="21"/>
          <w:lang w:val="en-US" w:eastAsia="en-US"/>
        </w:rPr>
      </w:pPr>
      <w:ins w:id="139" w:author="Sloan, Steven" w:date="2018-05-01T16:08:00Z">
        <w:r w:rsidRPr="00910940">
          <w:rPr>
            <w:rFonts w:ascii="Helvetica" w:hAnsi="Helvetica" w:cs="Helvetica"/>
            <w:color w:val="333333"/>
            <w:sz w:val="21"/>
            <w:szCs w:val="21"/>
            <w:lang w:val="en-US" w:eastAsia="en-US"/>
          </w:rPr>
          <w:t>Deemed Fund Proceeds [DEFP]</w:t>
        </w:r>
        <w:r w:rsidRPr="00CA06CA">
          <w:rPr>
            <w:noProof/>
            <w:lang w:val="en-US" w:eastAsia="en-US"/>
          </w:rPr>
          <w:drawing>
            <wp:inline distT="0" distB="0" distL="0" distR="0" wp14:anchorId="5D4E48D5" wp14:editId="1F4D06D9">
              <wp:extent cx="152400" cy="152400"/>
              <wp:effectExtent l="0" t="0" r="0" b="0"/>
              <wp:docPr id="8" name="Picture 8"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14:paraId="24F75559" w14:textId="77777777" w:rsidR="00CA06CA"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ins w:id="140" w:author="Sloan, Steven" w:date="2018-05-01T16:08:00Z"/>
          <w:rFonts w:ascii="Helvetica" w:hAnsi="Helvetica" w:cs="Helvetica"/>
          <w:color w:val="333333"/>
          <w:sz w:val="21"/>
          <w:szCs w:val="21"/>
          <w:lang w:val="en-US" w:eastAsia="en-US"/>
        </w:rPr>
      </w:pPr>
      <w:ins w:id="141" w:author="Sloan, Steven" w:date="2018-05-01T16:08:00Z">
        <w:r w:rsidRPr="00910940">
          <w:rPr>
            <w:rFonts w:ascii="Helvetica" w:hAnsi="Helvetica" w:cs="Helvetica"/>
            <w:color w:val="333333"/>
            <w:sz w:val="21"/>
            <w:szCs w:val="21"/>
            <w:lang w:val="en-US" w:eastAsia="en-US"/>
          </w:rPr>
          <w:t>Deemed Interest Proceeds [DEIT]</w:t>
        </w:r>
      </w:ins>
    </w:p>
    <w:p w14:paraId="3F91F419"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ins w:id="142" w:author="Sloan, Steven" w:date="2018-05-01T16:08:00Z"/>
          <w:rFonts w:ascii="Helvetica" w:hAnsi="Helvetica" w:cs="Helvetica"/>
          <w:color w:val="333333"/>
          <w:sz w:val="21"/>
          <w:szCs w:val="21"/>
          <w:lang w:val="en-US" w:eastAsia="en-US"/>
        </w:rPr>
      </w:pPr>
      <w:ins w:id="143" w:author="Sloan, Steven" w:date="2018-05-01T16:08:00Z">
        <w:r w:rsidRPr="00910940">
          <w:rPr>
            <w:rFonts w:ascii="Helvetica" w:hAnsi="Helvetica" w:cs="Helvetica"/>
            <w:color w:val="333333"/>
            <w:sz w:val="21"/>
            <w:szCs w:val="21"/>
            <w:lang w:val="en-US" w:eastAsia="en-US"/>
          </w:rPr>
          <w:t>Deemed Royalties Proceeds [DERY]</w:t>
        </w:r>
      </w:ins>
    </w:p>
    <w:p w14:paraId="1E239909" w14:textId="29B9FD87" w:rsidR="00FA4165" w:rsidRPr="00A72EB1" w:rsidRDefault="00FA4165" w:rsidP="00FA4165">
      <w:pPr>
        <w:pStyle w:val="ISITCBulletList"/>
        <w:numPr>
          <w:ilvl w:val="0"/>
          <w:numId w:val="24"/>
        </w:numPr>
        <w:spacing w:line="300" w:lineRule="atLeast"/>
      </w:pPr>
      <w:r>
        <w:t xml:space="preserve">Posting Amount / Net Cash Amount  – Amount of Tax Debit </w:t>
      </w:r>
    </w:p>
    <w:p w14:paraId="1413EC0F" w14:textId="5D0A69F3" w:rsidR="00F91165" w:rsidRPr="00F91165" w:rsidRDefault="00F91165">
      <w:pPr>
        <w:pStyle w:val="ListParagraph"/>
        <w:spacing w:after="0"/>
        <w:ind w:left="576"/>
        <w:rPr>
          <w:ins w:id="144" w:author="Narelle RUTTER" w:date="2018-05-01T09:33:00Z"/>
          <w:rFonts w:cs="Arial"/>
          <w:b/>
          <w:color w:val="FF0000"/>
        </w:rPr>
        <w:pPrChange w:id="145" w:author="Sloan, Steven" w:date="2018-05-01T16:09:00Z">
          <w:pPr>
            <w:pStyle w:val="ListParagraph"/>
            <w:numPr>
              <w:numId w:val="24"/>
            </w:numPr>
            <w:tabs>
              <w:tab w:val="num" w:pos="360"/>
            </w:tabs>
            <w:spacing w:after="0"/>
            <w:ind w:left="360" w:hanging="360"/>
          </w:pPr>
        </w:pPrChange>
      </w:pPr>
    </w:p>
    <w:p w14:paraId="2294EA88" w14:textId="45F61F0D" w:rsidR="00FA4165" w:rsidRDefault="00FA4165" w:rsidP="00D31134"/>
    <w:p w14:paraId="074392A1" w14:textId="77777777" w:rsidR="00AE7C89" w:rsidRDefault="00AE7C89" w:rsidP="00AE7C89">
      <w:pPr>
        <w:pStyle w:val="ISITCBulletList"/>
        <w:numPr>
          <w:ilvl w:val="0"/>
          <w:numId w:val="0"/>
        </w:numPr>
        <w:spacing w:line="300" w:lineRule="atLeast"/>
        <w:ind w:left="576"/>
      </w:pPr>
    </w:p>
    <w:p w14:paraId="6AF6AB86" w14:textId="77777777" w:rsidR="00681510" w:rsidRPr="009C7B31" w:rsidRDefault="00681510" w:rsidP="00681510">
      <w:pPr>
        <w:pStyle w:val="Heading5"/>
      </w:pPr>
      <w:r w:rsidRPr="009C7B31">
        <w:t>Corporate Action Cancellation Advice (CACN / MT564)</w:t>
      </w:r>
    </w:p>
    <w:p w14:paraId="0B7DDDC8" w14:textId="1F25E025" w:rsidR="00681510" w:rsidRPr="009C7B31" w:rsidRDefault="00681510" w:rsidP="009C7B31">
      <w:r w:rsidRPr="009C7B31">
        <w:t xml:space="preserve">The Corporate Action Cancellation Advice is used within the tax on non-distributed proceeds workflow to indicate the cancellation of a tax on non-distributed proceeds event.  </w:t>
      </w:r>
    </w:p>
    <w:p w14:paraId="76B1F6DA" w14:textId="77777777" w:rsidR="00681510" w:rsidRDefault="00681510" w:rsidP="00681510"/>
    <w:p w14:paraId="2458080D" w14:textId="77777777" w:rsidR="00681510" w:rsidRDefault="00681510" w:rsidP="00681510">
      <w:pPr>
        <w:pStyle w:val="Heading4"/>
      </w:pPr>
      <w:r>
        <w:t>Tax on non-distributed proceeds Appendices</w:t>
      </w:r>
    </w:p>
    <w:p w14:paraId="6039A221" w14:textId="77777777" w:rsidR="00681510" w:rsidRPr="00D327D4" w:rsidRDefault="00681510" w:rsidP="00681510">
      <w:pPr>
        <w:pStyle w:val="Heading5"/>
      </w:pPr>
      <w:r>
        <w:t>Tax on non-distributed proceeds Appendix A. Key Definitions</w:t>
      </w:r>
    </w:p>
    <w:p w14:paraId="1E0DA9CD" w14:textId="77777777" w:rsidR="00681510" w:rsidRPr="008F2CBB" w:rsidRDefault="00681510" w:rsidP="00681510">
      <w:r w:rsidRPr="00D40999">
        <w:rPr>
          <w:b/>
          <w:u w:val="single"/>
        </w:rPr>
        <w:t>Eligible Balance</w:t>
      </w:r>
      <w:r w:rsidRPr="008F2CBB">
        <w:rPr>
          <w:b/>
        </w:rPr>
        <w:t xml:space="preserve"> </w:t>
      </w:r>
      <w:r>
        <w:rPr>
          <w:b/>
        </w:rPr>
        <w:t>-</w:t>
      </w:r>
      <w:r w:rsidRPr="008F2CBB">
        <w:t xml:space="preserve"> Total Eligible balance </w:t>
      </w:r>
      <w:r>
        <w:t>based on Publication Date -1</w:t>
      </w:r>
      <w:r w:rsidRPr="008F2CBB">
        <w:t xml:space="preserve"> </w:t>
      </w:r>
    </w:p>
    <w:p w14:paraId="33B93088" w14:textId="4609CE81" w:rsidR="00BB7E45" w:rsidRDefault="00BB7E45" w:rsidP="00BB7E45">
      <w:pPr>
        <w:pStyle w:val="ISITCBulletList"/>
        <w:numPr>
          <w:ilvl w:val="0"/>
          <w:numId w:val="0"/>
        </w:numPr>
        <w:spacing w:line="300" w:lineRule="atLeast"/>
        <w:rPr>
          <w:ins w:id="146" w:author="Narelle RUTTER" w:date="2018-05-01T09:38:00Z"/>
        </w:rPr>
      </w:pPr>
      <w:r w:rsidRPr="00BB7E45">
        <w:rPr>
          <w:b/>
          <w:u w:val="single"/>
        </w:rPr>
        <w:t>Tax Event Type Indicator</w:t>
      </w:r>
      <w:r>
        <w:rPr>
          <w:b/>
        </w:rPr>
        <w:t xml:space="preserve"> </w:t>
      </w:r>
      <w:r w:rsidRPr="00BB7E45">
        <w:t>–</w:t>
      </w:r>
      <w:r>
        <w:rPr>
          <w:b/>
        </w:rPr>
        <w:t xml:space="preserve"> </w:t>
      </w:r>
      <w:r w:rsidRPr="00BB7E45">
        <w:t>Data source scheme to indicate what type of taxable event is occurring (currently 305(c) and 871m).</w:t>
      </w:r>
      <w:ins w:id="147" w:author="Narelle RUTTER" w:date="2018-05-01T09:37:00Z">
        <w:r w:rsidR="00F91165">
          <w:t xml:space="preserve"> </w:t>
        </w:r>
      </w:ins>
    </w:p>
    <w:p w14:paraId="49D696B9" w14:textId="01440FA5" w:rsidR="00F91165" w:rsidRPr="00F91165" w:rsidRDefault="00F91165" w:rsidP="00F91165">
      <w:pPr>
        <w:spacing w:after="0"/>
        <w:rPr>
          <w:ins w:id="148" w:author="Narelle RUTTER" w:date="2018-05-01T09:38:00Z"/>
          <w:rFonts w:cs="Arial"/>
          <w:color w:val="FF0000"/>
          <w:rPrChange w:id="149" w:author="Narelle RUTTER" w:date="2018-05-01T09:39:00Z">
            <w:rPr>
              <w:ins w:id="150" w:author="Narelle RUTTER" w:date="2018-05-01T09:38:00Z"/>
              <w:rFonts w:cs="Arial"/>
              <w:b/>
              <w:color w:val="FF0000"/>
            </w:rPr>
          </w:rPrChange>
        </w:rPr>
      </w:pPr>
      <w:ins w:id="151" w:author="Narelle RUTTER" w:date="2018-05-01T09:38:00Z">
        <w:r w:rsidRPr="00F91165">
          <w:rPr>
            <w:rFonts w:cs="Arial"/>
            <w:color w:val="FF0000"/>
            <w:rPrChange w:id="152" w:author="Narelle RUTTER" w:date="2018-05-01T09:39:00Z">
              <w:rPr>
                <w:rFonts w:cs="Arial"/>
                <w:b/>
                <w:color w:val="FF0000"/>
              </w:rPr>
            </w:rPrChange>
          </w:rPr>
          <w:t xml:space="preserve">if Qualifier is DEEM and Data Source Scheme is not present, Rate Type Code must contain one of the following codes: </w:t>
        </w:r>
      </w:ins>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2"/>
        <w:gridCol w:w="6249"/>
      </w:tblGrid>
      <w:tr w:rsidR="00F91165" w:rsidRPr="00134C3C" w14:paraId="705BAC07" w14:textId="77777777" w:rsidTr="009B607F">
        <w:trPr>
          <w:tblCellSpacing w:w="15" w:type="dxa"/>
          <w:ins w:id="153" w:author="Narelle RUTTER" w:date="2018-05-01T09:38:00Z"/>
        </w:trPr>
        <w:tc>
          <w:tcPr>
            <w:tcW w:w="641" w:type="pct"/>
            <w:shd w:val="clear" w:color="auto" w:fill="FFFFFF"/>
            <w:hideMark/>
          </w:tcPr>
          <w:p w14:paraId="4861122B" w14:textId="77777777" w:rsidR="00F91165" w:rsidRPr="00134C3C" w:rsidRDefault="00F91165" w:rsidP="009B607F">
            <w:pPr>
              <w:spacing w:after="0"/>
              <w:rPr>
                <w:ins w:id="154" w:author="Narelle RUTTER" w:date="2018-05-01T09:38:00Z"/>
                <w:rFonts w:cs="Arial"/>
                <w:b/>
                <w:color w:val="FF0000"/>
              </w:rPr>
            </w:pPr>
            <w:ins w:id="155" w:author="Narelle RUTTER" w:date="2018-05-01T09:38:00Z">
              <w:r w:rsidRPr="00134C3C">
                <w:rPr>
                  <w:rFonts w:cs="Arial"/>
                  <w:b/>
                  <w:color w:val="FF0000"/>
                </w:rPr>
                <w:t>DEIT</w:t>
              </w:r>
            </w:ins>
          </w:p>
        </w:tc>
        <w:tc>
          <w:tcPr>
            <w:tcW w:w="987" w:type="pct"/>
            <w:shd w:val="clear" w:color="auto" w:fill="FFFFFF"/>
          </w:tcPr>
          <w:p w14:paraId="4F02E917" w14:textId="77777777" w:rsidR="00F91165" w:rsidRPr="00134C3C" w:rsidRDefault="00F91165" w:rsidP="009B607F">
            <w:pPr>
              <w:spacing w:after="0"/>
              <w:rPr>
                <w:ins w:id="156" w:author="Narelle RUTTER" w:date="2018-05-01T09:38:00Z"/>
                <w:rFonts w:cs="Arial"/>
                <w:b/>
                <w:color w:val="FF0000"/>
              </w:rPr>
            </w:pPr>
            <w:ins w:id="157" w:author="Narelle RUTTER" w:date="2018-05-01T09:38:00Z">
              <w:r w:rsidRPr="00134C3C">
                <w:rPr>
                  <w:b/>
                  <w:color w:val="FF0000"/>
                </w:rPr>
                <w:t>Deemed Interest Income Australian Sourced</w:t>
              </w:r>
            </w:ins>
          </w:p>
        </w:tc>
        <w:tc>
          <w:tcPr>
            <w:tcW w:w="3306" w:type="pct"/>
            <w:shd w:val="clear" w:color="auto" w:fill="FFFFFF"/>
          </w:tcPr>
          <w:p w14:paraId="3DB4FFA8" w14:textId="77777777" w:rsidR="00F91165" w:rsidRDefault="00F91165" w:rsidP="009B607F">
            <w:pPr>
              <w:autoSpaceDE w:val="0"/>
              <w:autoSpaceDN w:val="0"/>
              <w:adjustRightInd w:val="0"/>
              <w:spacing w:after="0"/>
              <w:rPr>
                <w:ins w:id="158" w:author="Narelle RUTTER" w:date="2018-05-01T09:38:00Z"/>
                <w:rFonts w:ascii="Times New Roman" w:eastAsiaTheme="minorHAnsi" w:hAnsi="Times New Roman"/>
                <w:b/>
                <w:bCs/>
                <w:i/>
                <w:iCs/>
                <w:color w:val="FF0000"/>
                <w:lang w:val="en-AU"/>
              </w:rPr>
            </w:pPr>
            <w:ins w:id="159" w:author="Narelle RUTTER" w:date="2018-05-01T09:38:00Z">
              <w:r w:rsidRPr="00A3120D">
                <w:rPr>
                  <w:rFonts w:cs="Arial"/>
                  <w:b/>
                  <w:i/>
                  <w:color w:val="FF0000"/>
                </w:rPr>
                <w:t xml:space="preserve">Definition </w:t>
              </w:r>
              <w:r>
                <w:rPr>
                  <w:rFonts w:ascii="Times New Roman" w:eastAsiaTheme="minorHAnsi" w:hAnsi="Times New Roman"/>
                  <w:b/>
                  <w:bCs/>
                  <w:i/>
                  <w:iCs/>
                  <w:color w:val="FF0000"/>
                  <w:lang w:val="en-AU"/>
                </w:rPr>
                <w:t>The difference between the amount of Interest Income attributed to the unitholder by the AMIT for the income year and the amount of Interest Income previously notified to the unitholder in relation to cash distributions for the year.</w:t>
              </w:r>
            </w:ins>
          </w:p>
          <w:p w14:paraId="63C0A3E0" w14:textId="77777777" w:rsidR="00F91165" w:rsidRPr="00A3120D" w:rsidRDefault="00F91165" w:rsidP="009B607F">
            <w:pPr>
              <w:spacing w:after="0"/>
              <w:rPr>
                <w:ins w:id="160" w:author="Narelle RUTTER" w:date="2018-05-01T09:38:00Z"/>
                <w:rFonts w:cs="Arial"/>
                <w:b/>
                <w:i/>
                <w:color w:val="FF0000"/>
              </w:rPr>
            </w:pPr>
          </w:p>
        </w:tc>
      </w:tr>
      <w:tr w:rsidR="00F91165" w:rsidRPr="00134C3C" w14:paraId="755412DE" w14:textId="77777777" w:rsidTr="009B607F">
        <w:trPr>
          <w:tblCellSpacing w:w="15" w:type="dxa"/>
          <w:ins w:id="161" w:author="Narelle RUTTER" w:date="2018-05-01T09:38:00Z"/>
        </w:trPr>
        <w:tc>
          <w:tcPr>
            <w:tcW w:w="641" w:type="pct"/>
            <w:shd w:val="clear" w:color="auto" w:fill="FFFFFF"/>
            <w:hideMark/>
          </w:tcPr>
          <w:p w14:paraId="07E378B7" w14:textId="77777777" w:rsidR="00F91165" w:rsidRPr="00134C3C" w:rsidRDefault="00F91165" w:rsidP="009B607F">
            <w:pPr>
              <w:spacing w:after="0"/>
              <w:rPr>
                <w:ins w:id="162" w:author="Narelle RUTTER" w:date="2018-05-01T09:38:00Z"/>
                <w:rFonts w:cs="Arial"/>
                <w:b/>
                <w:color w:val="FF0000"/>
              </w:rPr>
            </w:pPr>
            <w:ins w:id="163" w:author="Narelle RUTTER" w:date="2018-05-01T09:38:00Z">
              <w:r w:rsidRPr="00134C3C">
                <w:rPr>
                  <w:rFonts w:cs="Arial"/>
                  <w:b/>
                  <w:color w:val="FF0000"/>
                </w:rPr>
                <w:t>DEDI</w:t>
              </w:r>
            </w:ins>
          </w:p>
        </w:tc>
        <w:tc>
          <w:tcPr>
            <w:tcW w:w="987" w:type="pct"/>
            <w:shd w:val="clear" w:color="auto" w:fill="FFFFFF"/>
          </w:tcPr>
          <w:p w14:paraId="3C9AB4CF" w14:textId="77777777" w:rsidR="00F91165" w:rsidRPr="00134C3C" w:rsidRDefault="00F91165" w:rsidP="009B607F">
            <w:pPr>
              <w:spacing w:after="0"/>
              <w:rPr>
                <w:ins w:id="164" w:author="Narelle RUTTER" w:date="2018-05-01T09:38:00Z"/>
                <w:rFonts w:cs="Arial"/>
                <w:b/>
                <w:color w:val="FF0000"/>
              </w:rPr>
            </w:pPr>
            <w:ins w:id="165" w:author="Narelle RUTTER" w:date="2018-05-01T09:38:00Z">
              <w:r w:rsidRPr="00134C3C">
                <w:rPr>
                  <w:b/>
                  <w:color w:val="FF0000"/>
                </w:rPr>
                <w:t>Deemed Dividend</w:t>
              </w:r>
            </w:ins>
          </w:p>
        </w:tc>
        <w:tc>
          <w:tcPr>
            <w:tcW w:w="3306" w:type="pct"/>
            <w:shd w:val="clear" w:color="auto" w:fill="FFFFFF"/>
          </w:tcPr>
          <w:p w14:paraId="1617491C" w14:textId="77777777" w:rsidR="00F91165" w:rsidRDefault="00F91165" w:rsidP="009B607F">
            <w:pPr>
              <w:autoSpaceDE w:val="0"/>
              <w:autoSpaceDN w:val="0"/>
              <w:adjustRightInd w:val="0"/>
              <w:spacing w:after="0"/>
              <w:rPr>
                <w:ins w:id="166" w:author="Narelle RUTTER" w:date="2018-05-01T09:38:00Z"/>
                <w:rFonts w:ascii="Times New Roman" w:eastAsiaTheme="minorHAnsi" w:hAnsi="Times New Roman"/>
                <w:b/>
                <w:bCs/>
                <w:i/>
                <w:iCs/>
                <w:color w:val="FF0000"/>
                <w:lang w:val="en-AU"/>
              </w:rPr>
            </w:pPr>
            <w:ins w:id="167" w:author="Narelle RUTTER" w:date="2018-05-01T09:38:00Z">
              <w:r w:rsidRPr="00A3120D">
                <w:rPr>
                  <w:rFonts w:cs="Arial"/>
                  <w:b/>
                  <w:i/>
                  <w:color w:val="FF0000"/>
                </w:rPr>
                <w:t xml:space="preserve">Definition </w:t>
              </w:r>
              <w:r>
                <w:rPr>
                  <w:rFonts w:ascii="Times New Roman" w:eastAsiaTheme="minorHAnsi" w:hAnsi="Times New Roman"/>
                  <w:b/>
                  <w:bCs/>
                  <w:i/>
                  <w:iCs/>
                  <w:color w:val="FF0000"/>
                  <w:lang w:val="en-AU"/>
                </w:rPr>
                <w:t xml:space="preserve">The difference between the amount of </w:t>
              </w:r>
              <w:r>
                <w:rPr>
                  <w:rFonts w:ascii="Times New Roman" w:eastAsiaTheme="minorHAnsi" w:hAnsi="Times New Roman"/>
                  <w:b/>
                  <w:bCs/>
                  <w:i/>
                  <w:iCs/>
                  <w:color w:val="0000FF"/>
                  <w:lang w:val="en-AU"/>
                </w:rPr>
                <w:t xml:space="preserve">Unfranked </w:t>
              </w:r>
              <w:r>
                <w:rPr>
                  <w:rFonts w:ascii="Times New Roman" w:eastAsiaTheme="minorHAnsi" w:hAnsi="Times New Roman"/>
                  <w:b/>
                  <w:bCs/>
                  <w:i/>
                  <w:iCs/>
                  <w:color w:val="FF0000"/>
                  <w:lang w:val="en-AU"/>
                </w:rPr>
                <w:t xml:space="preserve">Dividend Income </w:t>
              </w:r>
              <w:r>
                <w:rPr>
                  <w:rFonts w:ascii="Times New Roman" w:eastAsiaTheme="minorHAnsi" w:hAnsi="Times New Roman"/>
                  <w:b/>
                  <w:bCs/>
                  <w:i/>
                  <w:iCs/>
                  <w:color w:val="0000FF"/>
                  <w:lang w:val="en-AU"/>
                </w:rPr>
                <w:t>(that is not conduit foreign income)</w:t>
              </w:r>
              <w:r>
                <w:rPr>
                  <w:rFonts w:ascii="Times New Roman" w:eastAsiaTheme="minorHAnsi" w:hAnsi="Times New Roman"/>
                  <w:b/>
                  <w:bCs/>
                  <w:i/>
                  <w:iCs/>
                  <w:color w:val="FF0000"/>
                  <w:lang w:val="en-AU"/>
                </w:rPr>
                <w:t xml:space="preserve"> attributed to the unitholder by the AMIT for the income year and the amount of </w:t>
              </w:r>
              <w:r>
                <w:rPr>
                  <w:rFonts w:ascii="Times New Roman" w:eastAsiaTheme="minorHAnsi" w:hAnsi="Times New Roman"/>
                  <w:b/>
                  <w:bCs/>
                  <w:i/>
                  <w:iCs/>
                  <w:color w:val="0000FF"/>
                  <w:lang w:val="en-AU"/>
                </w:rPr>
                <w:t>Unfranked Dividend Income (that is not conduit foreign income)</w:t>
              </w:r>
              <w:r>
                <w:rPr>
                  <w:rFonts w:ascii="Times New Roman" w:eastAsiaTheme="minorHAnsi" w:hAnsi="Times New Roman"/>
                  <w:b/>
                  <w:bCs/>
                  <w:i/>
                  <w:iCs/>
                  <w:color w:val="FF0000"/>
                  <w:lang w:val="en-AU"/>
                </w:rPr>
                <w:t xml:space="preserve">  previously notified to the unitholder in relation to cash distributions for the year.</w:t>
              </w:r>
            </w:ins>
          </w:p>
          <w:p w14:paraId="165C7DD5" w14:textId="77777777" w:rsidR="00F91165" w:rsidRPr="00A3120D" w:rsidRDefault="00F91165" w:rsidP="009B607F">
            <w:pPr>
              <w:spacing w:after="0"/>
              <w:rPr>
                <w:ins w:id="168" w:author="Narelle RUTTER" w:date="2018-05-01T09:38:00Z"/>
                <w:rFonts w:cs="Arial"/>
                <w:b/>
                <w:i/>
                <w:color w:val="FF0000"/>
              </w:rPr>
            </w:pPr>
          </w:p>
        </w:tc>
      </w:tr>
      <w:tr w:rsidR="00F91165" w:rsidRPr="00134C3C" w14:paraId="39CACA33" w14:textId="77777777" w:rsidTr="009B607F">
        <w:trPr>
          <w:tblCellSpacing w:w="15" w:type="dxa"/>
          <w:ins w:id="169" w:author="Narelle RUTTER" w:date="2018-05-01T09:38:00Z"/>
        </w:trPr>
        <w:tc>
          <w:tcPr>
            <w:tcW w:w="641" w:type="pct"/>
            <w:shd w:val="clear" w:color="auto" w:fill="FFFFFF"/>
            <w:hideMark/>
          </w:tcPr>
          <w:p w14:paraId="3564BB38" w14:textId="77777777" w:rsidR="00F91165" w:rsidRPr="00134C3C" w:rsidRDefault="00F91165" w:rsidP="009B607F">
            <w:pPr>
              <w:spacing w:after="0"/>
              <w:rPr>
                <w:ins w:id="170" w:author="Narelle RUTTER" w:date="2018-05-01T09:38:00Z"/>
                <w:rFonts w:cs="Arial"/>
                <w:b/>
                <w:color w:val="FF0000"/>
              </w:rPr>
            </w:pPr>
            <w:ins w:id="171" w:author="Narelle RUTTER" w:date="2018-05-01T09:38:00Z">
              <w:r>
                <w:rPr>
                  <w:rFonts w:cs="Arial"/>
                  <w:b/>
                  <w:color w:val="FF0000"/>
                </w:rPr>
                <w:t>DEFP</w:t>
              </w:r>
            </w:ins>
          </w:p>
        </w:tc>
        <w:tc>
          <w:tcPr>
            <w:tcW w:w="987" w:type="pct"/>
            <w:shd w:val="clear" w:color="auto" w:fill="FFFFFF"/>
          </w:tcPr>
          <w:p w14:paraId="746F34D3" w14:textId="77777777" w:rsidR="00F91165" w:rsidRPr="00134C3C" w:rsidRDefault="00F91165" w:rsidP="009B607F">
            <w:pPr>
              <w:spacing w:after="0"/>
              <w:rPr>
                <w:ins w:id="172" w:author="Narelle RUTTER" w:date="2018-05-01T09:38:00Z"/>
                <w:rFonts w:cs="Arial"/>
                <w:b/>
                <w:color w:val="FF0000"/>
              </w:rPr>
            </w:pPr>
            <w:ins w:id="173" w:author="Narelle RUTTER" w:date="2018-05-01T09:38:00Z">
              <w:r w:rsidRPr="00134C3C">
                <w:rPr>
                  <w:b/>
                  <w:color w:val="FF0000"/>
                </w:rPr>
                <w:t>Deemed Fund payment</w:t>
              </w:r>
            </w:ins>
          </w:p>
        </w:tc>
        <w:tc>
          <w:tcPr>
            <w:tcW w:w="3306" w:type="pct"/>
            <w:shd w:val="clear" w:color="auto" w:fill="FFFFFF"/>
          </w:tcPr>
          <w:p w14:paraId="694A688D" w14:textId="77777777" w:rsidR="00F91165" w:rsidRDefault="00F91165" w:rsidP="009B607F">
            <w:pPr>
              <w:autoSpaceDE w:val="0"/>
              <w:autoSpaceDN w:val="0"/>
              <w:adjustRightInd w:val="0"/>
              <w:spacing w:after="0"/>
              <w:rPr>
                <w:ins w:id="174" w:author="Narelle RUTTER" w:date="2018-05-01T09:38:00Z"/>
                <w:rFonts w:ascii="Times New Roman" w:eastAsiaTheme="minorHAnsi" w:hAnsi="Times New Roman"/>
                <w:color w:val="000000"/>
                <w:sz w:val="24"/>
                <w:lang w:val="en-AU"/>
              </w:rPr>
            </w:pPr>
            <w:ins w:id="175" w:author="Narelle RUTTER" w:date="2018-05-01T09:38:00Z">
              <w:r w:rsidRPr="00A3120D">
                <w:rPr>
                  <w:rFonts w:cs="Arial"/>
                  <w:b/>
                  <w:i/>
                  <w:color w:val="FF0000"/>
                </w:rPr>
                <w:t xml:space="preserve">Definition </w:t>
              </w:r>
              <w:r>
                <w:rPr>
                  <w:rFonts w:ascii="Times New Roman" w:eastAsiaTheme="minorHAnsi" w:hAnsi="Times New Roman"/>
                  <w:b/>
                  <w:bCs/>
                  <w:i/>
                  <w:iCs/>
                  <w:color w:val="FF0000"/>
                  <w:lang w:val="en-AU"/>
                </w:rPr>
                <w:t>The difference between the amount of the income components comprising a Fund</w:t>
              </w:r>
              <w:r>
                <w:rPr>
                  <w:rFonts w:ascii="Times New Roman" w:eastAsiaTheme="minorHAnsi" w:hAnsi="Times New Roman"/>
                  <w:b/>
                  <w:bCs/>
                  <w:i/>
                  <w:iCs/>
                  <w:color w:val="0000FF"/>
                  <w:lang w:val="en-AU"/>
                </w:rPr>
                <w:t xml:space="preserve"> Payment</w:t>
              </w:r>
              <w:r>
                <w:rPr>
                  <w:rFonts w:ascii="Times New Roman" w:eastAsiaTheme="minorHAnsi" w:hAnsi="Times New Roman"/>
                  <w:b/>
                  <w:bCs/>
                  <w:i/>
                  <w:iCs/>
                  <w:color w:val="FF0000"/>
                  <w:lang w:val="en-AU"/>
                </w:rPr>
                <w:t xml:space="preserve"> attributed to the unitholder by the AMIT for the income year and the amount of </w:t>
              </w:r>
              <w:r>
                <w:rPr>
                  <w:rFonts w:ascii="Times New Roman" w:eastAsiaTheme="minorHAnsi" w:hAnsi="Times New Roman"/>
                  <w:b/>
                  <w:bCs/>
                  <w:i/>
                  <w:iCs/>
                  <w:color w:val="0000FF"/>
                  <w:lang w:val="en-AU"/>
                </w:rPr>
                <w:t xml:space="preserve">the Fund Payment </w:t>
              </w:r>
              <w:r>
                <w:rPr>
                  <w:rFonts w:ascii="Times New Roman" w:eastAsiaTheme="minorHAnsi" w:hAnsi="Times New Roman"/>
                  <w:b/>
                  <w:bCs/>
                  <w:i/>
                  <w:iCs/>
                  <w:color w:val="FF0000"/>
                  <w:lang w:val="en-AU"/>
                </w:rPr>
                <w:t>previously notified to the unitholder in relation to cash distributions for the year.</w:t>
              </w:r>
              <w:r>
                <w:rPr>
                  <w:rFonts w:ascii="Times New Roman" w:eastAsiaTheme="minorHAnsi" w:hAnsi="Times New Roman"/>
                  <w:color w:val="000000"/>
                  <w:sz w:val="24"/>
                  <w:lang w:val="en-AU"/>
                </w:rPr>
                <w:t xml:space="preserve"> </w:t>
              </w:r>
            </w:ins>
          </w:p>
          <w:p w14:paraId="6699EA9F" w14:textId="77777777" w:rsidR="00F91165" w:rsidRPr="00A3120D" w:rsidRDefault="00F91165" w:rsidP="009B607F">
            <w:pPr>
              <w:spacing w:after="0"/>
              <w:rPr>
                <w:ins w:id="176" w:author="Narelle RUTTER" w:date="2018-05-01T09:38:00Z"/>
                <w:rFonts w:cs="Arial"/>
                <w:b/>
                <w:i/>
                <w:color w:val="FF0000"/>
              </w:rPr>
            </w:pPr>
          </w:p>
        </w:tc>
      </w:tr>
      <w:tr w:rsidR="00F91165" w:rsidRPr="00134C3C" w14:paraId="1170665D" w14:textId="77777777" w:rsidTr="009B607F">
        <w:trPr>
          <w:tblCellSpacing w:w="15" w:type="dxa"/>
          <w:ins w:id="177" w:author="Narelle RUTTER" w:date="2018-05-01T09:38:00Z"/>
        </w:trPr>
        <w:tc>
          <w:tcPr>
            <w:tcW w:w="641" w:type="pct"/>
            <w:shd w:val="clear" w:color="auto" w:fill="FFFFFF"/>
          </w:tcPr>
          <w:p w14:paraId="33BBEAB5" w14:textId="77777777" w:rsidR="00F91165" w:rsidRPr="00134C3C" w:rsidRDefault="00F91165" w:rsidP="009B607F">
            <w:pPr>
              <w:spacing w:after="0"/>
              <w:rPr>
                <w:ins w:id="178" w:author="Narelle RUTTER" w:date="2018-05-01T09:38:00Z"/>
                <w:rFonts w:cs="Arial"/>
                <w:b/>
                <w:noProof/>
                <w:color w:val="FF0000"/>
              </w:rPr>
            </w:pPr>
            <w:ins w:id="179" w:author="Narelle RUTTER" w:date="2018-05-01T09:38:00Z">
              <w:r>
                <w:rPr>
                  <w:rFonts w:cs="Arial"/>
                  <w:b/>
                  <w:noProof/>
                  <w:color w:val="FF0000"/>
                </w:rPr>
                <w:t>DERY</w:t>
              </w:r>
            </w:ins>
          </w:p>
        </w:tc>
        <w:tc>
          <w:tcPr>
            <w:tcW w:w="987" w:type="pct"/>
            <w:shd w:val="clear" w:color="auto" w:fill="FFFFFF"/>
          </w:tcPr>
          <w:p w14:paraId="4B27F5F9" w14:textId="77777777" w:rsidR="00F91165" w:rsidRPr="00134C3C" w:rsidRDefault="00F91165" w:rsidP="009B607F">
            <w:pPr>
              <w:spacing w:after="0"/>
              <w:rPr>
                <w:ins w:id="180" w:author="Narelle RUTTER" w:date="2018-05-01T09:38:00Z"/>
                <w:rFonts w:cs="Arial"/>
                <w:b/>
                <w:color w:val="FF0000"/>
              </w:rPr>
            </w:pPr>
            <w:ins w:id="181" w:author="Narelle RUTTER" w:date="2018-05-01T09:38:00Z">
              <w:r w:rsidRPr="00134C3C">
                <w:rPr>
                  <w:b/>
                  <w:color w:val="FF0000"/>
                </w:rPr>
                <w:t>Deemed Royalties</w:t>
              </w:r>
            </w:ins>
          </w:p>
        </w:tc>
        <w:tc>
          <w:tcPr>
            <w:tcW w:w="3306" w:type="pct"/>
            <w:shd w:val="clear" w:color="auto" w:fill="FFFFFF"/>
          </w:tcPr>
          <w:p w14:paraId="57143197" w14:textId="77777777" w:rsidR="00F91165" w:rsidRDefault="00F91165" w:rsidP="009B607F">
            <w:pPr>
              <w:autoSpaceDE w:val="0"/>
              <w:autoSpaceDN w:val="0"/>
              <w:adjustRightInd w:val="0"/>
              <w:spacing w:after="0"/>
              <w:rPr>
                <w:ins w:id="182" w:author="Narelle RUTTER" w:date="2018-05-01T09:38:00Z"/>
                <w:rFonts w:ascii="Times New Roman" w:eastAsiaTheme="minorHAnsi" w:hAnsi="Times New Roman"/>
                <w:color w:val="000000"/>
                <w:sz w:val="24"/>
                <w:lang w:val="en-AU"/>
              </w:rPr>
            </w:pPr>
            <w:ins w:id="183" w:author="Narelle RUTTER" w:date="2018-05-01T09:38:00Z">
              <w:r>
                <w:rPr>
                  <w:rFonts w:ascii="Times New Roman" w:eastAsiaTheme="minorHAnsi" w:hAnsi="Times New Roman"/>
                  <w:b/>
                  <w:bCs/>
                  <w:i/>
                  <w:iCs/>
                  <w:color w:val="FF0000"/>
                  <w:lang w:val="en-AU"/>
                </w:rPr>
                <w:t xml:space="preserve">The difference between the amount of </w:t>
              </w:r>
              <w:r>
                <w:rPr>
                  <w:rFonts w:ascii="Times New Roman" w:eastAsiaTheme="minorHAnsi" w:hAnsi="Times New Roman"/>
                  <w:b/>
                  <w:bCs/>
                  <w:i/>
                  <w:iCs/>
                  <w:color w:val="0000FF"/>
                  <w:lang w:val="en-AU"/>
                </w:rPr>
                <w:t xml:space="preserve">Royalty </w:t>
              </w:r>
              <w:r>
                <w:rPr>
                  <w:rFonts w:ascii="Times New Roman" w:eastAsiaTheme="minorHAnsi" w:hAnsi="Times New Roman"/>
                  <w:b/>
                  <w:bCs/>
                  <w:i/>
                  <w:iCs/>
                  <w:color w:val="FF0000"/>
                  <w:lang w:val="en-AU"/>
                </w:rPr>
                <w:t xml:space="preserve">Income attributed to the unitholder by the AMIT for the income year and the amount of </w:t>
              </w:r>
              <w:r>
                <w:rPr>
                  <w:rFonts w:ascii="Times New Roman" w:eastAsiaTheme="minorHAnsi" w:hAnsi="Times New Roman"/>
                  <w:b/>
                  <w:bCs/>
                  <w:i/>
                  <w:iCs/>
                  <w:color w:val="0000FF"/>
                  <w:lang w:val="en-AU"/>
                </w:rPr>
                <w:t>Royalty</w:t>
              </w:r>
              <w:r>
                <w:rPr>
                  <w:rFonts w:ascii="Times New Roman" w:eastAsiaTheme="minorHAnsi" w:hAnsi="Times New Roman"/>
                  <w:b/>
                  <w:bCs/>
                  <w:i/>
                  <w:iCs/>
                  <w:color w:val="FF0000"/>
                  <w:lang w:val="en-AU"/>
                </w:rPr>
                <w:t xml:space="preserve"> Income previously notified to the unitholder in relation to cash distributions for the year.</w:t>
              </w:r>
              <w:r>
                <w:rPr>
                  <w:rFonts w:ascii="Times New Roman" w:eastAsiaTheme="minorHAnsi" w:hAnsi="Times New Roman"/>
                  <w:color w:val="000000"/>
                  <w:sz w:val="24"/>
                  <w:lang w:val="en-AU"/>
                </w:rPr>
                <w:t xml:space="preserve"> </w:t>
              </w:r>
            </w:ins>
          </w:p>
          <w:p w14:paraId="3CBF496B" w14:textId="77777777" w:rsidR="00F91165" w:rsidRPr="00A3120D" w:rsidRDefault="00F91165" w:rsidP="009B607F">
            <w:pPr>
              <w:spacing w:after="0"/>
              <w:rPr>
                <w:ins w:id="184" w:author="Narelle RUTTER" w:date="2018-05-01T09:38:00Z"/>
                <w:rFonts w:cs="Arial"/>
                <w:b/>
                <w:i/>
                <w:color w:val="FF0000"/>
              </w:rPr>
            </w:pPr>
            <w:ins w:id="185" w:author="Narelle RUTTER" w:date="2018-05-01T09:38:00Z">
              <w:r w:rsidRPr="00A3120D">
                <w:rPr>
                  <w:rFonts w:cs="Arial"/>
                  <w:b/>
                  <w:i/>
                  <w:color w:val="FF0000"/>
                </w:rPr>
                <w:t xml:space="preserve"> TBC</w:t>
              </w:r>
            </w:ins>
          </w:p>
        </w:tc>
      </w:tr>
    </w:tbl>
    <w:p w14:paraId="121C7F1C" w14:textId="77777777" w:rsidR="00F91165" w:rsidRDefault="00F91165" w:rsidP="00BB7E45">
      <w:pPr>
        <w:pStyle w:val="ISITCBulletList"/>
        <w:numPr>
          <w:ilvl w:val="0"/>
          <w:numId w:val="0"/>
        </w:numPr>
        <w:spacing w:line="300" w:lineRule="atLeast"/>
      </w:pPr>
    </w:p>
    <w:p w14:paraId="452049CA" w14:textId="02BBB263" w:rsidR="009C7B31" w:rsidRPr="00667BEA" w:rsidRDefault="009C7B31" w:rsidP="009C7B31">
      <w:pPr>
        <w:pStyle w:val="ISITCBulletList"/>
        <w:numPr>
          <w:ilvl w:val="0"/>
          <w:numId w:val="24"/>
        </w:numPr>
        <w:spacing w:line="300" w:lineRule="atLeast"/>
      </w:pPr>
      <w:r w:rsidRPr="009C7B31">
        <w:rPr>
          <w:b/>
          <w:u w:val="single"/>
        </w:rPr>
        <w:t>Deemed Amount</w:t>
      </w:r>
      <w:r>
        <w:t xml:space="preserve"> - </w:t>
      </w:r>
      <w:r w:rsidRPr="00A72EB1">
        <w:t>also known as “Gross Taxable Amount” is the a</w:t>
      </w:r>
      <w:r w:rsidRPr="00A72EB1">
        <w:rPr>
          <w:rFonts w:ascii="Arial" w:hAnsi="Arial" w:cs="Arial"/>
          <w:sz w:val="20"/>
          <w:szCs w:val="20"/>
        </w:rPr>
        <w:t>mount of proceeds which is not actually paid to the security holder but on which withholding tax is applicable.</w:t>
      </w:r>
    </w:p>
    <w:p w14:paraId="34014DF0" w14:textId="487E197B" w:rsidR="009C7B31" w:rsidRDefault="009C7B31" w:rsidP="00BB7E45">
      <w:pPr>
        <w:pStyle w:val="ISITCBulletList"/>
        <w:numPr>
          <w:ilvl w:val="0"/>
          <w:numId w:val="0"/>
        </w:numPr>
        <w:spacing w:line="300" w:lineRule="atLeast"/>
      </w:pPr>
    </w:p>
    <w:p w14:paraId="6287B37C" w14:textId="77777777" w:rsidR="00681510" w:rsidRDefault="00681510" w:rsidP="00681510"/>
    <w:p w14:paraId="0AFD9356" w14:textId="523A9753" w:rsidR="00681510" w:rsidRDefault="00681510" w:rsidP="00681510">
      <w:pPr>
        <w:pStyle w:val="Heading5"/>
      </w:pPr>
      <w:bookmarkStart w:id="186" w:name="_Lottery_Appendix_C."/>
      <w:bookmarkEnd w:id="186"/>
      <w:r>
        <w:t xml:space="preserve">Tax on non-distributed proceeds </w:t>
      </w:r>
      <w:r w:rsidRPr="00702580">
        <w:t xml:space="preserve">Appendix </w:t>
      </w:r>
      <w:r w:rsidR="00C90EE9">
        <w:t xml:space="preserve">C. </w:t>
      </w:r>
      <w:r w:rsidR="00C71F99">
        <w:t>Examples</w:t>
      </w:r>
    </w:p>
    <w:p w14:paraId="2CCC3421" w14:textId="30F89BD3" w:rsidR="00C71F99" w:rsidRDefault="00C71F99" w:rsidP="00C71F99"/>
    <w:p w14:paraId="4C7EAC38" w14:textId="285602B8" w:rsidR="00C71F99" w:rsidRDefault="00C71F99" w:rsidP="00C71F99">
      <w:r>
        <w:t>CANO</w:t>
      </w:r>
      <w:r w:rsidR="002A7F2A">
        <w:t xml:space="preserve"> / MT564</w:t>
      </w:r>
    </w:p>
    <w:bookmarkStart w:id="187" w:name="_MON_1581769431"/>
    <w:bookmarkEnd w:id="187"/>
    <w:p w14:paraId="0BE0BB2C" w14:textId="5237E0FB" w:rsidR="00C71F99" w:rsidRDefault="00FE147B" w:rsidP="00C71F99">
      <w:r>
        <w:object w:dxaOrig="1536" w:dyaOrig="994" w14:anchorId="5F1F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588415807" r:id="rId10">
            <o:FieldCodes>\s</o:FieldCodes>
          </o:OLEObject>
        </w:object>
      </w:r>
      <w:bookmarkStart w:id="188" w:name="_MON_1581769457"/>
      <w:bookmarkEnd w:id="188"/>
      <w:r w:rsidR="00045CAB">
        <w:object w:dxaOrig="1536" w:dyaOrig="994" w14:anchorId="28FC7E62">
          <v:shape id="_x0000_i1026" type="#_x0000_t75" style="width:76.5pt;height:49.5pt" o:ole="">
            <v:imagedata r:id="rId11" o:title=""/>
          </v:shape>
          <o:OLEObject Type="Embed" ProgID="Word.Document.12" ShapeID="_x0000_i1026" DrawAspect="Icon" ObjectID="_1588415808" r:id="rId12">
            <o:FieldCodes>\s</o:FieldCodes>
          </o:OLEObject>
        </w:object>
      </w:r>
      <w:ins w:id="189" w:author="Sloan, Steven" w:date="2018-05-21T13:48:00Z">
        <w:r w:rsidR="00DB242F">
          <w:object w:dxaOrig="1536" w:dyaOrig="994" w14:anchorId="44BEDD77">
            <v:shape id="_x0000_i1040" type="#_x0000_t75" style="width:76.5pt;height:49.5pt" o:ole="">
              <v:imagedata r:id="rId13" o:title=""/>
            </v:shape>
            <o:OLEObject Type="Embed" ProgID="Excel.Sheet.12" ShapeID="_x0000_i1040" DrawAspect="Icon" ObjectID="_1588415809" r:id="rId14"/>
          </w:object>
        </w:r>
      </w:ins>
      <w:ins w:id="190" w:author="Narelle RUTTER" w:date="2018-05-14T09:08:00Z">
        <w:del w:id="191" w:author="Sloan, Steven" w:date="2018-05-21T13:48:00Z">
          <w:r w:rsidR="00405D20" w:rsidDel="00DB242F">
            <w:object w:dxaOrig="2069" w:dyaOrig="1320" w14:anchorId="5A221D68">
              <v:shape id="_x0000_i1038" type="#_x0000_t75" style="width:99pt;height:63pt" o:ole="">
                <v:imagedata r:id="rId15" o:title=""/>
              </v:shape>
              <o:OLEObject Type="Embed" ProgID="Excel.Sheet.12" ShapeID="_x0000_i1038" DrawAspect="Icon" ObjectID="_1588415810" r:id="rId16"/>
            </w:object>
          </w:r>
        </w:del>
      </w:ins>
    </w:p>
    <w:p w14:paraId="21CB09F8" w14:textId="6BD240DF" w:rsidR="002A7F2A" w:rsidRDefault="002A7F2A" w:rsidP="00C71F99"/>
    <w:p w14:paraId="7C0F8958" w14:textId="7180BF2C" w:rsidR="005A1395" w:rsidRDefault="00A9171B" w:rsidP="00C71F99">
      <w:r>
        <w:t>CANO-E / MT564</w:t>
      </w:r>
    </w:p>
    <w:p w14:paraId="7332F4BD" w14:textId="42524116" w:rsidR="00A9171B" w:rsidRDefault="00A9171B" w:rsidP="00C71F99">
      <w:r>
        <w:object w:dxaOrig="1536" w:dyaOrig="994" w14:anchorId="69CD5CF2">
          <v:shape id="_x0000_i1028" type="#_x0000_t75" style="width:76.5pt;height:49.5pt" o:ole="">
            <v:imagedata r:id="rId17" o:title=""/>
          </v:shape>
          <o:OLEObject Type="Embed" ProgID="Package" ShapeID="_x0000_i1028" DrawAspect="Icon" ObjectID="_1588415811" r:id="rId18"/>
        </w:object>
      </w:r>
      <w:r>
        <w:object w:dxaOrig="1536" w:dyaOrig="994" w14:anchorId="6897B9EA">
          <v:shape id="_x0000_i1029" type="#_x0000_t75" style="width:76.5pt;height:49.5pt" o:ole="">
            <v:imagedata r:id="rId19" o:title=""/>
          </v:shape>
          <o:OLEObject Type="Embed" ProgID="Package" ShapeID="_x0000_i1029" DrawAspect="Icon" ObjectID="_1588415812" r:id="rId20"/>
        </w:object>
      </w:r>
    </w:p>
    <w:p w14:paraId="7B8176B8" w14:textId="77777777" w:rsidR="00A9171B" w:rsidRDefault="00A9171B" w:rsidP="00C71F99"/>
    <w:p w14:paraId="0ACEEDAD" w14:textId="0E58C9D1" w:rsidR="002A7F2A" w:rsidRDefault="002A7F2A" w:rsidP="00C71F99">
      <w:r>
        <w:t>CACO / MT566</w:t>
      </w:r>
    </w:p>
    <w:bookmarkStart w:id="192" w:name="_MON_1581769524"/>
    <w:bookmarkEnd w:id="192"/>
    <w:p w14:paraId="7F431AF5" w14:textId="2B0D67EF" w:rsidR="002A7F2A" w:rsidRDefault="006C36AE" w:rsidP="00C71F99">
      <w:r>
        <w:object w:dxaOrig="1536" w:dyaOrig="994" w14:anchorId="12F5E6B7">
          <v:shape id="_x0000_i1030" type="#_x0000_t75" style="width:76.5pt;height:49.5pt" o:ole="">
            <v:imagedata r:id="rId21" o:title=""/>
          </v:shape>
          <o:OLEObject Type="Embed" ProgID="Word.Document.12" ShapeID="_x0000_i1030" DrawAspect="Icon" ObjectID="_1588415813" r:id="rId22">
            <o:FieldCodes>\s</o:FieldCodes>
          </o:OLEObject>
        </w:object>
      </w:r>
      <w:bookmarkStart w:id="193" w:name="_MON_1581769552"/>
      <w:bookmarkEnd w:id="193"/>
      <w:r>
        <w:object w:dxaOrig="1536" w:dyaOrig="994" w14:anchorId="69C6203E">
          <v:shape id="_x0000_i1031" type="#_x0000_t75" style="width:76.5pt;height:49.5pt" o:ole="">
            <v:imagedata r:id="rId23" o:title=""/>
          </v:shape>
          <o:OLEObject Type="Embed" ProgID="Word.Document.12" ShapeID="_x0000_i1031" DrawAspect="Icon" ObjectID="_1588415814" r:id="rId24">
            <o:FieldCodes>\s</o:FieldCodes>
          </o:OLEObject>
        </w:object>
      </w:r>
      <w:ins w:id="194" w:author="Sloan, Steven" w:date="2018-05-21T13:49:00Z">
        <w:r w:rsidR="00DB242F">
          <w:object w:dxaOrig="1536" w:dyaOrig="994" w14:anchorId="3C5915F7">
            <v:shape id="_x0000_i1044" type="#_x0000_t75" style="width:76.5pt;height:49.5pt" o:ole="">
              <v:imagedata r:id="rId25" o:title=""/>
            </v:shape>
            <o:OLEObject Type="Embed" ProgID="Excel.Sheet.12" ShapeID="_x0000_i1044" DrawAspect="Icon" ObjectID="_1588415815" r:id="rId26"/>
          </w:object>
        </w:r>
      </w:ins>
      <w:bookmarkStart w:id="195" w:name="_GoBack"/>
      <w:bookmarkEnd w:id="195"/>
      <w:ins w:id="196" w:author="Narelle RUTTER" w:date="2018-05-14T09:09:00Z">
        <w:del w:id="197" w:author="Sloan, Steven" w:date="2018-05-21T13:49:00Z">
          <w:r w:rsidR="00DB242F" w:rsidDel="00DB242F">
            <w:object w:dxaOrig="2069" w:dyaOrig="1320" w14:anchorId="69CF135E">
              <v:shape id="_x0000_i1042" type="#_x0000_t75" style="width:103.5pt;height:66pt" o:ole="">
                <v:imagedata r:id="rId27" o:title=""/>
              </v:shape>
              <o:OLEObject Type="Embed" ProgID="Excel.Sheet.12" ShapeID="_x0000_i1042" DrawAspect="Icon" ObjectID="_1588415816" r:id="rId28"/>
            </w:object>
          </w:r>
        </w:del>
      </w:ins>
    </w:p>
    <w:p w14:paraId="4A2D6690" w14:textId="77777777" w:rsidR="002A7F2A" w:rsidRDefault="002A7F2A" w:rsidP="00C71F99"/>
    <w:p w14:paraId="13625469" w14:textId="77777777" w:rsidR="00C71F99" w:rsidRDefault="00C71F99" w:rsidP="00C71F99"/>
    <w:p w14:paraId="28EE8F27" w14:textId="77777777" w:rsidR="00C71F99" w:rsidRDefault="00C71F99" w:rsidP="00C71F99"/>
    <w:p w14:paraId="26CCA173" w14:textId="77777777" w:rsidR="00C71F99" w:rsidRDefault="00C71F99" w:rsidP="00C71F99"/>
    <w:p w14:paraId="11C70579" w14:textId="7276461D" w:rsidR="00C71F99" w:rsidRDefault="00C71F99" w:rsidP="00C71F99"/>
    <w:p w14:paraId="287DFB04" w14:textId="77777777" w:rsidR="00C71F99" w:rsidRDefault="00C71F99" w:rsidP="00C71F99"/>
    <w:p w14:paraId="30E5E363" w14:textId="4B320FBB" w:rsidR="00681510" w:rsidRPr="001509B7" w:rsidRDefault="00681510" w:rsidP="00DE676C">
      <w:pPr>
        <w:spacing w:after="0" w:line="240" w:lineRule="auto"/>
        <w:rPr>
          <w:sz w:val="20"/>
          <w:szCs w:val="20"/>
        </w:rPr>
      </w:pPr>
    </w:p>
    <w:p w14:paraId="7E510BD4" w14:textId="77777777" w:rsidR="00674434" w:rsidRDefault="00674434"/>
    <w:sectPr w:rsidR="00674434" w:rsidSect="002F4B9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6BEB" w14:textId="77777777" w:rsidR="009C73CC" w:rsidRDefault="009C73CC" w:rsidP="00834BAE">
      <w:pPr>
        <w:spacing w:after="0" w:line="240" w:lineRule="auto"/>
      </w:pPr>
      <w:r>
        <w:separator/>
      </w:r>
    </w:p>
  </w:endnote>
  <w:endnote w:type="continuationSeparator" w:id="0">
    <w:p w14:paraId="75C0706B" w14:textId="77777777" w:rsidR="009C73CC" w:rsidRDefault="009C73CC" w:rsidP="0083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DC5" w14:textId="2CD053C8" w:rsidR="009C73CC" w:rsidRPr="00834BAE" w:rsidRDefault="009C73CC" w:rsidP="00834BAE">
    <w:pPr>
      <w:pStyle w:val="Footer"/>
      <w:jc w:val="left"/>
      <w:rPr>
        <w:color w:val="2F4F4F"/>
        <w:sz w:val="20"/>
      </w:rPr>
    </w:pPr>
    <w:r>
      <w:rPr>
        <w:noProof/>
        <w:color w:val="2F4F4F"/>
        <w:sz w:val="20"/>
        <w:lang w:val="en-US" w:eastAsia="en-US"/>
      </w:rPr>
      <mc:AlternateContent>
        <mc:Choice Requires="wps">
          <w:drawing>
            <wp:anchor distT="0" distB="0" distL="114300" distR="114300" simplePos="0" relativeHeight="251659264" behindDoc="0" locked="0" layoutInCell="0" allowOverlap="1" wp14:anchorId="5E5ABC0E" wp14:editId="489478ED">
              <wp:simplePos x="0" y="0"/>
              <wp:positionH relativeFrom="page">
                <wp:posOffset>0</wp:posOffset>
              </wp:positionH>
              <wp:positionV relativeFrom="page">
                <wp:posOffset>9594215</wp:posOffset>
              </wp:positionV>
              <wp:extent cx="7772400" cy="273050"/>
              <wp:effectExtent l="0" t="0" r="0" b="12700"/>
              <wp:wrapNone/>
              <wp:docPr id="1" name="MSIPCM6af146eb960cca60abb00175" descr="{&quot;HashCode&quot;:21325931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1FEE" w14:textId="7027145B" w:rsidR="009C73CC" w:rsidRPr="006342E0" w:rsidRDefault="009C73CC" w:rsidP="006342E0">
                          <w:pPr>
                            <w:spacing w:after="0"/>
                            <w:jc w:val="left"/>
                            <w:rPr>
                              <w:rFonts w:ascii="Calibri" w:hAnsi="Calibri"/>
                              <w:color w:val="000000"/>
                              <w:sz w:val="20"/>
                            </w:rPr>
                          </w:pPr>
                          <w:r>
                            <w:rPr>
                              <w:rFonts w:ascii="Calibri" w:hAnsi="Calibri"/>
                              <w:color w:val="000000"/>
                              <w:sz w:val="20"/>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5ABC0E" id="_x0000_t202" coordsize="21600,21600" o:spt="202" path="m,l,21600r21600,l21600,xe">
              <v:stroke joinstyle="miter"/>
              <v:path gradientshapeok="t" o:connecttype="rect"/>
            </v:shapetype>
            <v:shape id="MSIPCM6af146eb960cca60abb00175" o:spid="_x0000_s1026" type="#_x0000_t202" alt="{&quot;HashCode&quot;:213259314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0Y7ndhwDAAA3BgAADgAAAAAAAAAA&#10;AAAAAAAuAgAAZHJzL2Uyb0RvYy54bWxQSwECLQAUAAYACAAAACEAGAVA3N4AAAALAQAADwAAAAAA&#10;AAAAAAAAAAB2BQAAZHJzL2Rvd25yZXYueG1sUEsFBgAAAAAEAAQA8wAAAIEGAAAAAA==&#10;" o:allowincell="f" filled="f" stroked="f" strokeweight=".5pt">
              <v:textbox inset="20pt,0,,0">
                <w:txbxContent>
                  <w:p w14:paraId="04B21FEE" w14:textId="7027145B" w:rsidR="009C73CC" w:rsidRPr="006342E0" w:rsidRDefault="009C73CC" w:rsidP="006342E0">
                    <w:pPr>
                      <w:spacing w:after="0"/>
                      <w:jc w:val="left"/>
                      <w:rPr>
                        <w:rFonts w:ascii="Calibri" w:hAnsi="Calibri"/>
                        <w:color w:val="000000"/>
                        <w:sz w:val="20"/>
                      </w:rPr>
                    </w:pPr>
                    <w:r>
                      <w:rPr>
                        <w:rFonts w:ascii="Calibri" w:hAnsi="Calibri"/>
                        <w:color w:val="000000"/>
                        <w:sz w:val="20"/>
                      </w:rPr>
                      <w:t>DTCC Internal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60EAB" w14:textId="77777777" w:rsidR="009C73CC" w:rsidRDefault="009C73CC" w:rsidP="00834BAE">
      <w:pPr>
        <w:spacing w:after="0" w:line="240" w:lineRule="auto"/>
      </w:pPr>
      <w:r>
        <w:separator/>
      </w:r>
    </w:p>
  </w:footnote>
  <w:footnote w:type="continuationSeparator" w:id="0">
    <w:p w14:paraId="6A71D4BC" w14:textId="77777777" w:rsidR="009C73CC" w:rsidRDefault="009C73CC" w:rsidP="0083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3A416A0"/>
    <w:lvl w:ilvl="0">
      <w:start w:val="1"/>
      <w:numFmt w:val="bullet"/>
      <w:pStyle w:val="ListBullet3"/>
      <w:lvlText w:val="—"/>
      <w:lvlJc w:val="left"/>
      <w:pPr>
        <w:tabs>
          <w:tab w:val="num" w:pos="1224"/>
        </w:tabs>
        <w:ind w:left="1080" w:hanging="216"/>
      </w:pPr>
      <w:rPr>
        <w:rFonts w:hint="default"/>
      </w:rPr>
    </w:lvl>
  </w:abstractNum>
  <w:abstractNum w:abstractNumId="1" w15:restartNumberingAfterBreak="0">
    <w:nsid w:val="FFFFFF83"/>
    <w:multiLevelType w:val="singleLevel"/>
    <w:tmpl w:val="DC30DE9E"/>
    <w:lvl w:ilvl="0">
      <w:start w:val="1"/>
      <w:numFmt w:val="bullet"/>
      <w:pStyle w:val="ListBullet2"/>
      <w:lvlText w:val="o"/>
      <w:lvlJc w:val="left"/>
      <w:pPr>
        <w:tabs>
          <w:tab w:val="num" w:pos="936"/>
        </w:tabs>
        <w:ind w:left="936" w:hanging="360"/>
      </w:pPr>
      <w:rPr>
        <w:rFonts w:hint="default"/>
      </w:rPr>
    </w:lvl>
  </w:abstractNum>
  <w:abstractNum w:abstractNumId="2" w15:restartNumberingAfterBreak="0">
    <w:nsid w:val="04FD7B75"/>
    <w:multiLevelType w:val="multilevel"/>
    <w:tmpl w:val="B052DEF4"/>
    <w:lvl w:ilvl="0">
      <w:start w:val="1"/>
      <w:numFmt w:val="decimal"/>
      <w:pStyle w:val="step1"/>
      <w:lvlText w:val="%1."/>
      <w:lvlJc w:val="left"/>
      <w:pPr>
        <w:tabs>
          <w:tab w:val="num" w:pos="504"/>
        </w:tabs>
        <w:ind w:left="504" w:hanging="504"/>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6277C0"/>
    <w:multiLevelType w:val="hybridMultilevel"/>
    <w:tmpl w:val="838CFFB4"/>
    <w:lvl w:ilvl="0" w:tplc="DD76883E">
      <w:start w:val="1"/>
      <w:numFmt w:val="bullet"/>
      <w:pStyle w:val="TableBULLET"/>
      <w:lvlText w:val=""/>
      <w:lvlJc w:val="left"/>
      <w:pPr>
        <w:tabs>
          <w:tab w:val="num" w:pos="360"/>
        </w:tabs>
        <w:ind w:left="360" w:hanging="17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1245D"/>
    <w:multiLevelType w:val="hybridMultilevel"/>
    <w:tmpl w:val="9A46046E"/>
    <w:lvl w:ilvl="0" w:tplc="856ADB2E">
      <w:start w:val="1"/>
      <w:numFmt w:val="upperRoman"/>
      <w:pStyle w:val="ListNumber3"/>
      <w:lvlText w:val="%1."/>
      <w:lvlJc w:val="left"/>
      <w:pPr>
        <w:tabs>
          <w:tab w:val="num" w:pos="1800"/>
        </w:tabs>
        <w:ind w:left="1800" w:hanging="720"/>
      </w:pPr>
      <w:rPr>
        <w:rFonts w:ascii="Helv" w:hAnsi="Helv" w:cs="Helv" w:hint="default"/>
      </w:rPr>
    </w:lvl>
    <w:lvl w:ilvl="1" w:tplc="74707A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8E116C"/>
    <w:multiLevelType w:val="hybridMultilevel"/>
    <w:tmpl w:val="0BA29BAC"/>
    <w:lvl w:ilvl="0" w:tplc="9F6A4434">
      <w:start w:val="1"/>
      <w:numFmt w:val="bullet"/>
      <w:pStyle w:val="TableSTEPBullet"/>
      <w:lvlText w:val=""/>
      <w:lvlJc w:val="left"/>
      <w:pPr>
        <w:tabs>
          <w:tab w:val="num" w:pos="720"/>
        </w:tabs>
        <w:ind w:left="720" w:hanging="360"/>
      </w:pPr>
      <w:rPr>
        <w:rFonts w:ascii="Wingdings" w:hAnsi="Wingding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27734"/>
    <w:multiLevelType w:val="multilevel"/>
    <w:tmpl w:val="72000A62"/>
    <w:lvl w:ilvl="0">
      <w:start w:val="1"/>
      <w:numFmt w:val="decimal"/>
      <w:pStyle w:val="ISITCNumberList"/>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rPr>
        <w:rFonts w:ascii="Helv" w:hAnsi="Helv" w:cs="Helv"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23319B"/>
    <w:multiLevelType w:val="multilevel"/>
    <w:tmpl w:val="84D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E1D1E"/>
    <w:multiLevelType w:val="hybridMultilevel"/>
    <w:tmpl w:val="B47A3992"/>
    <w:lvl w:ilvl="0" w:tplc="8012C7D2">
      <w:start w:val="1"/>
      <w:numFmt w:val="bullet"/>
      <w:pStyle w:val="NoteBullet2"/>
      <w:lvlText w:val="o"/>
      <w:lvlJc w:val="left"/>
      <w:pPr>
        <w:tabs>
          <w:tab w:val="num" w:pos="1080"/>
        </w:tabs>
        <w:ind w:left="1080" w:hanging="720"/>
      </w:pPr>
      <w:rPr>
        <w:rFonts w:hint="default"/>
      </w:rPr>
    </w:lvl>
    <w:lvl w:ilvl="1" w:tplc="FAE615E2">
      <w:start w:val="1"/>
      <w:numFmt w:val="bullet"/>
      <w:pStyle w:val="Note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8D19B8"/>
    <w:multiLevelType w:val="hybridMultilevel"/>
    <w:tmpl w:val="DCEE29E0"/>
    <w:lvl w:ilvl="0" w:tplc="B1F828BC">
      <w:start w:val="1"/>
      <w:numFmt w:val="decimal"/>
      <w:lvlRestart w:val="0"/>
      <w:pStyle w:val="TableSTEP"/>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C48C2"/>
    <w:multiLevelType w:val="multilevel"/>
    <w:tmpl w:val="7BA4BA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strike w:val="0"/>
        <w:color w:val="44546A" w:themeColor="text2"/>
      </w:rPr>
    </w:lvl>
    <w:lvl w:ilvl="5">
      <w:start w:val="1"/>
      <w:numFmt w:val="decimal"/>
      <w:pStyle w:val="Heading6"/>
      <w:lvlText w:val="%1.%2.%3.%4.%5.%6"/>
      <w:lvlJc w:val="left"/>
      <w:pPr>
        <w:ind w:left="1152" w:hanging="1152"/>
      </w:pPr>
    </w:lvl>
    <w:lvl w:ilvl="6">
      <w:start w:val="1"/>
      <w:numFmt w:val="decimal"/>
      <w:pStyle w:val="Heading7"/>
      <w:lvlText w:val="%1.%2.%3.%4.%5.%6.%7"/>
      <w:lvlJc w:val="left"/>
      <w:pPr>
        <w:ind w:left="39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3023B2B"/>
    <w:multiLevelType w:val="multilevel"/>
    <w:tmpl w:val="C510A898"/>
    <w:lvl w:ilvl="0">
      <w:start w:val="1"/>
      <w:numFmt w:val="bullet"/>
      <w:pStyle w:val="List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65B5A"/>
    <w:multiLevelType w:val="hybridMultilevel"/>
    <w:tmpl w:val="AECC3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52B63"/>
    <w:multiLevelType w:val="hybridMultilevel"/>
    <w:tmpl w:val="D6980704"/>
    <w:lvl w:ilvl="0" w:tplc="9F7A9356">
      <w:start w:val="252"/>
      <w:numFmt w:val="bullet"/>
      <w:pStyle w:val="ListBullet1"/>
      <w:lvlText w:val=""/>
      <w:lvlJc w:val="left"/>
      <w:pPr>
        <w:tabs>
          <w:tab w:val="num" w:pos="1080"/>
        </w:tabs>
        <w:ind w:left="1080" w:hanging="360"/>
      </w:pPr>
      <w:rPr>
        <w:rFonts w:ascii="Symbol" w:hAnsi="Symbol" w:cs="Times New Roman" w:hint="default"/>
        <w:color w:val="000000"/>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31BC2DE9"/>
    <w:multiLevelType w:val="hybridMultilevel"/>
    <w:tmpl w:val="2B9C8580"/>
    <w:lvl w:ilvl="0" w:tplc="711E191C">
      <w:start w:val="1"/>
      <w:numFmt w:val="decimal"/>
      <w:pStyle w:val="stepsfeedback"/>
      <w:lvlText w:val="%1"/>
      <w:lvlJc w:val="left"/>
      <w:pPr>
        <w:tabs>
          <w:tab w:val="num" w:pos="360"/>
        </w:tabs>
        <w:ind w:left="360" w:hanging="360"/>
      </w:pPr>
      <w:rPr>
        <w:rFonts w:ascii="Arial" w:hAnsi="Arial" w:hint="default"/>
        <w:b/>
        <w:i w:val="0"/>
        <w:caps w:val="0"/>
        <w:smallCaps w:val="0"/>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53DA8"/>
    <w:multiLevelType w:val="hybridMultilevel"/>
    <w:tmpl w:val="00DC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EB676A"/>
    <w:multiLevelType w:val="hybridMultilevel"/>
    <w:tmpl w:val="E0F49CAE"/>
    <w:lvl w:ilvl="0" w:tplc="4E2425BC">
      <w:start w:val="1"/>
      <w:numFmt w:val="decimal"/>
      <w:lvlRestart w:val="0"/>
      <w:pStyle w:val="NumList2"/>
      <w:lvlText w:val="%1"/>
      <w:lvlJc w:val="left"/>
      <w:pPr>
        <w:tabs>
          <w:tab w:val="num" w:pos="360"/>
        </w:tabs>
        <w:ind w:left="360" w:hanging="360"/>
      </w:pPr>
      <w:rPr>
        <w:rFonts w:hint="default"/>
        <w:b/>
        <w:i w:val="0"/>
        <w:color w:val="185294"/>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540D1"/>
    <w:multiLevelType w:val="hybridMultilevel"/>
    <w:tmpl w:val="D07EF184"/>
    <w:lvl w:ilvl="0" w:tplc="F1D40A18">
      <w:start w:val="1"/>
      <w:numFmt w:val="lowerLetter"/>
      <w:pStyle w:val="ListNumber2"/>
      <w:lvlText w:val="%1."/>
      <w:lvlJc w:val="left"/>
      <w:pPr>
        <w:tabs>
          <w:tab w:val="num" w:pos="1080"/>
        </w:tabs>
        <w:ind w:left="1080" w:hanging="360"/>
      </w:pPr>
      <w:rPr>
        <w:rFonts w:hint="default"/>
      </w:rPr>
    </w:lvl>
    <w:lvl w:ilvl="1" w:tplc="C78CEFE0">
      <w:start w:val="1"/>
      <w:numFmt w:val="decimalZero"/>
      <w:lvlText w:val="%2."/>
      <w:lvlJc w:val="left"/>
      <w:pPr>
        <w:tabs>
          <w:tab w:val="num" w:pos="1800"/>
        </w:tabs>
        <w:ind w:left="1872" w:hanging="432"/>
      </w:pPr>
      <w:rPr>
        <w:rFonts w:ascii="Helv" w:hAnsi="Helv" w:cs="Helv"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6A27C7"/>
    <w:multiLevelType w:val="hybridMultilevel"/>
    <w:tmpl w:val="1C22CD66"/>
    <w:lvl w:ilvl="0" w:tplc="B6F4375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3C9D"/>
    <w:multiLevelType w:val="hybridMultilevel"/>
    <w:tmpl w:val="44B4FBC2"/>
    <w:lvl w:ilvl="0" w:tplc="48B48082">
      <w:start w:val="1"/>
      <w:numFmt w:val="bullet"/>
      <w:pStyle w:val="TableBullet1"/>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F77AF"/>
    <w:multiLevelType w:val="hybridMultilevel"/>
    <w:tmpl w:val="2CE80DD2"/>
    <w:lvl w:ilvl="0" w:tplc="033A3366">
      <w:start w:val="1"/>
      <w:numFmt w:val="bullet"/>
      <w:pStyle w:val="TableBullet2"/>
      <w:lvlText w:val="—"/>
      <w:lvlJc w:val="left"/>
      <w:pPr>
        <w:tabs>
          <w:tab w:val="num" w:pos="648"/>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37590"/>
    <w:multiLevelType w:val="hybridMultilevel"/>
    <w:tmpl w:val="21563112"/>
    <w:lvl w:ilvl="0" w:tplc="01CEB68E">
      <w:start w:val="1"/>
      <w:numFmt w:val="lowerRoman"/>
      <w:pStyle w:val="ListNumber4"/>
      <w:lvlText w:val="%1."/>
      <w:lvlJc w:val="left"/>
      <w:pPr>
        <w:tabs>
          <w:tab w:val="num" w:pos="1800"/>
        </w:tabs>
        <w:ind w:left="1872" w:hanging="432"/>
      </w:pPr>
      <w:rPr>
        <w:rFonts w:ascii="Helv" w:hAnsi="Helv" w:cs="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D5F74"/>
    <w:multiLevelType w:val="multilevel"/>
    <w:tmpl w:val="DC8473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24"/>
        </w:tabs>
        <w:ind w:left="122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63D41AC1"/>
    <w:multiLevelType w:val="hybridMultilevel"/>
    <w:tmpl w:val="46940552"/>
    <w:lvl w:ilvl="0" w:tplc="3A44BC58">
      <w:start w:val="1"/>
      <w:numFmt w:val="bullet"/>
      <w:pStyle w:val="Referenc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A53C1"/>
    <w:multiLevelType w:val="hybridMultilevel"/>
    <w:tmpl w:val="D2B01FC0"/>
    <w:lvl w:ilvl="0" w:tplc="66DA4EA8">
      <w:start w:val="1"/>
      <w:numFmt w:val="bullet"/>
      <w:pStyle w:val="Block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134F0"/>
    <w:multiLevelType w:val="hybridMultilevel"/>
    <w:tmpl w:val="500E9B04"/>
    <w:lvl w:ilvl="0" w:tplc="E6501190">
      <w:start w:val="1"/>
      <w:numFmt w:val="bullet"/>
      <w:pStyle w:val="Exampl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B64BB"/>
    <w:multiLevelType w:val="hybridMultilevel"/>
    <w:tmpl w:val="5742FAE0"/>
    <w:lvl w:ilvl="0" w:tplc="B62C62E8">
      <w:start w:val="1"/>
      <w:numFmt w:val="bullet"/>
      <w:pStyle w:val="Examp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53D5D"/>
    <w:multiLevelType w:val="hybridMultilevel"/>
    <w:tmpl w:val="A23EB902"/>
    <w:lvl w:ilvl="0" w:tplc="5840EF98">
      <w:start w:val="1"/>
      <w:numFmt w:val="decimal"/>
      <w:lvlRestart w:val="0"/>
      <w:pStyle w:val="Steps"/>
      <w:lvlText w:val="%1"/>
      <w:lvlJc w:val="left"/>
      <w:pPr>
        <w:tabs>
          <w:tab w:val="num" w:pos="720"/>
        </w:tabs>
        <w:ind w:left="720" w:hanging="360"/>
      </w:pPr>
      <w:rPr>
        <w:rFonts w:ascii="Verdana" w:hAnsi="Verdana" w:hint="default"/>
        <w:b/>
        <w:i w:val="0"/>
        <w:color w:val="185294"/>
        <w:sz w:val="24"/>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5"/>
  </w:num>
  <w:num w:numId="5">
    <w:abstractNumId w:val="1"/>
  </w:num>
  <w:num w:numId="6">
    <w:abstractNumId w:val="13"/>
  </w:num>
  <w:num w:numId="7">
    <w:abstractNumId w:val="0"/>
  </w:num>
  <w:num w:numId="8">
    <w:abstractNumId w:val="8"/>
  </w:num>
  <w:num w:numId="9">
    <w:abstractNumId w:val="23"/>
  </w:num>
  <w:num w:numId="10">
    <w:abstractNumId w:val="2"/>
  </w:num>
  <w:num w:numId="11">
    <w:abstractNumId w:val="27"/>
  </w:num>
  <w:num w:numId="12">
    <w:abstractNumId w:val="14"/>
    <w:lvlOverride w:ilvl="0">
      <w:startOverride w:val="1"/>
    </w:lvlOverride>
  </w:num>
  <w:num w:numId="13">
    <w:abstractNumId w:val="19"/>
  </w:num>
  <w:num w:numId="14">
    <w:abstractNumId w:val="20"/>
  </w:num>
  <w:num w:numId="15">
    <w:abstractNumId w:val="3"/>
  </w:num>
  <w:num w:numId="16">
    <w:abstractNumId w:val="9"/>
    <w:lvlOverride w:ilvl="0">
      <w:startOverride w:val="1"/>
    </w:lvlOverride>
  </w:num>
  <w:num w:numId="17">
    <w:abstractNumId w:val="5"/>
  </w:num>
  <w:num w:numId="18">
    <w:abstractNumId w:val="4"/>
  </w:num>
  <w:num w:numId="19">
    <w:abstractNumId w:val="17"/>
  </w:num>
  <w:num w:numId="20">
    <w:abstractNumId w:val="21"/>
  </w:num>
  <w:num w:numId="21">
    <w:abstractNumId w:val="6"/>
    <w:lvlOverride w:ilvl="0">
      <w:startOverride w:val="1"/>
    </w:lvlOverride>
  </w:num>
  <w:num w:numId="22">
    <w:abstractNumId w:val="11"/>
  </w:num>
  <w:num w:numId="23">
    <w:abstractNumId w:val="10"/>
  </w:num>
  <w:num w:numId="24">
    <w:abstractNumId w:val="22"/>
  </w:num>
  <w:num w:numId="25">
    <w:abstractNumId w:val="18"/>
  </w:num>
  <w:num w:numId="26">
    <w:abstractNumId w:val="15"/>
  </w:num>
  <w:num w:numId="27">
    <w:abstractNumId w:val="12"/>
  </w:num>
  <w:num w:numId="28">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an, Steven">
    <w15:presenceInfo w15:providerId="AD" w15:userId="S-1-5-21-44266308-1233741707-903895468-8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drawingGridHorizontalSpacing w:val="187"/>
  <w:drawingGridVerticalSpacing w:val="18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10"/>
    <w:rsid w:val="00045CAB"/>
    <w:rsid w:val="000B370D"/>
    <w:rsid w:val="000E7E5F"/>
    <w:rsid w:val="001335CB"/>
    <w:rsid w:val="001528F0"/>
    <w:rsid w:val="00157BF4"/>
    <w:rsid w:val="00216D30"/>
    <w:rsid w:val="00282621"/>
    <w:rsid w:val="002A7F2A"/>
    <w:rsid w:val="002D4133"/>
    <w:rsid w:val="002E7795"/>
    <w:rsid w:val="002F4B9E"/>
    <w:rsid w:val="003A3D0D"/>
    <w:rsid w:val="00405D20"/>
    <w:rsid w:val="004D072B"/>
    <w:rsid w:val="004F7EBA"/>
    <w:rsid w:val="005343F2"/>
    <w:rsid w:val="005A1395"/>
    <w:rsid w:val="00612631"/>
    <w:rsid w:val="00623D67"/>
    <w:rsid w:val="006328A5"/>
    <w:rsid w:val="006342E0"/>
    <w:rsid w:val="006563E1"/>
    <w:rsid w:val="00667BEA"/>
    <w:rsid w:val="00674434"/>
    <w:rsid w:val="00681510"/>
    <w:rsid w:val="006B54C2"/>
    <w:rsid w:val="006C36AE"/>
    <w:rsid w:val="00712248"/>
    <w:rsid w:val="007406E2"/>
    <w:rsid w:val="00834BAE"/>
    <w:rsid w:val="008A3202"/>
    <w:rsid w:val="008E2282"/>
    <w:rsid w:val="009027D1"/>
    <w:rsid w:val="00922D24"/>
    <w:rsid w:val="009B607F"/>
    <w:rsid w:val="009C73CC"/>
    <w:rsid w:val="009C7B31"/>
    <w:rsid w:val="00A72EB1"/>
    <w:rsid w:val="00A9171B"/>
    <w:rsid w:val="00AE7C89"/>
    <w:rsid w:val="00B20EA4"/>
    <w:rsid w:val="00B66494"/>
    <w:rsid w:val="00BB7E45"/>
    <w:rsid w:val="00BD5022"/>
    <w:rsid w:val="00C533E2"/>
    <w:rsid w:val="00C71F99"/>
    <w:rsid w:val="00C90EE9"/>
    <w:rsid w:val="00CA06CA"/>
    <w:rsid w:val="00D31134"/>
    <w:rsid w:val="00DB242F"/>
    <w:rsid w:val="00DE676C"/>
    <w:rsid w:val="00E25B98"/>
    <w:rsid w:val="00E3671F"/>
    <w:rsid w:val="00E63F38"/>
    <w:rsid w:val="00E65D5A"/>
    <w:rsid w:val="00E9229D"/>
    <w:rsid w:val="00F257CA"/>
    <w:rsid w:val="00F91165"/>
    <w:rsid w:val="00FA4165"/>
    <w:rsid w:val="00FD1D3C"/>
    <w:rsid w:val="00F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803BDF"/>
  <w15:docId w15:val="{210906D0-D22B-46A5-9028-1D3EEAD7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06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46">
          <w:marLeft w:val="0"/>
          <w:marRight w:val="0"/>
          <w:marTop w:val="0"/>
          <w:marBottom w:val="0"/>
          <w:divBdr>
            <w:top w:val="none" w:sz="0" w:space="0" w:color="auto"/>
            <w:left w:val="none" w:sz="0" w:space="0" w:color="auto"/>
            <w:bottom w:val="none" w:sz="0" w:space="0" w:color="auto"/>
            <w:right w:val="none" w:sz="0" w:space="0" w:color="auto"/>
          </w:divBdr>
          <w:divsChild>
            <w:div w:id="640959664">
              <w:marLeft w:val="0"/>
              <w:marRight w:val="0"/>
              <w:marTop w:val="0"/>
              <w:marBottom w:val="0"/>
              <w:divBdr>
                <w:top w:val="none" w:sz="0" w:space="0" w:color="auto"/>
                <w:left w:val="none" w:sz="0" w:space="0" w:color="auto"/>
                <w:bottom w:val="none" w:sz="0" w:space="0" w:color="auto"/>
                <w:right w:val="none" w:sz="0" w:space="0" w:color="auto"/>
              </w:divBdr>
              <w:divsChild>
                <w:div w:id="1483427102">
                  <w:marLeft w:val="0"/>
                  <w:marRight w:val="0"/>
                  <w:marTop w:val="0"/>
                  <w:marBottom w:val="0"/>
                  <w:divBdr>
                    <w:top w:val="none" w:sz="0" w:space="0" w:color="auto"/>
                    <w:left w:val="none" w:sz="0" w:space="0" w:color="auto"/>
                    <w:bottom w:val="single" w:sz="6" w:space="4" w:color="EDEDED"/>
                    <w:right w:val="none" w:sz="0" w:space="0" w:color="auto"/>
                  </w:divBdr>
                  <w:divsChild>
                    <w:div w:id="1075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3560">
          <w:marLeft w:val="0"/>
          <w:marRight w:val="0"/>
          <w:marTop w:val="0"/>
          <w:marBottom w:val="0"/>
          <w:divBdr>
            <w:top w:val="none" w:sz="0" w:space="0" w:color="auto"/>
            <w:left w:val="none" w:sz="0" w:space="0" w:color="auto"/>
            <w:bottom w:val="none" w:sz="0" w:space="0" w:color="auto"/>
            <w:right w:val="none" w:sz="0" w:space="0" w:color="auto"/>
          </w:divBdr>
          <w:divsChild>
            <w:div w:id="5640472">
              <w:marLeft w:val="0"/>
              <w:marRight w:val="0"/>
              <w:marTop w:val="0"/>
              <w:marBottom w:val="0"/>
              <w:divBdr>
                <w:top w:val="none" w:sz="0" w:space="0" w:color="auto"/>
                <w:left w:val="none" w:sz="0" w:space="0" w:color="auto"/>
                <w:bottom w:val="none" w:sz="0" w:space="0" w:color="auto"/>
                <w:right w:val="none" w:sz="0" w:space="0" w:color="auto"/>
              </w:divBdr>
              <w:divsChild>
                <w:div w:id="207036605">
                  <w:marLeft w:val="0"/>
                  <w:marRight w:val="0"/>
                  <w:marTop w:val="0"/>
                  <w:marBottom w:val="0"/>
                  <w:divBdr>
                    <w:top w:val="none" w:sz="0" w:space="0" w:color="auto"/>
                    <w:left w:val="none" w:sz="0" w:space="0" w:color="auto"/>
                    <w:bottom w:val="single" w:sz="6" w:space="4" w:color="EDEDED"/>
                    <w:right w:val="none" w:sz="0" w:space="0" w:color="auto"/>
                  </w:divBdr>
                  <w:divsChild>
                    <w:div w:id="1415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187">
          <w:marLeft w:val="0"/>
          <w:marRight w:val="0"/>
          <w:marTop w:val="0"/>
          <w:marBottom w:val="0"/>
          <w:divBdr>
            <w:top w:val="none" w:sz="0" w:space="0" w:color="auto"/>
            <w:left w:val="none" w:sz="0" w:space="0" w:color="auto"/>
            <w:bottom w:val="none" w:sz="0" w:space="0" w:color="auto"/>
            <w:right w:val="none" w:sz="0" w:space="0" w:color="auto"/>
          </w:divBdr>
          <w:divsChild>
            <w:div w:id="2080790084">
              <w:marLeft w:val="0"/>
              <w:marRight w:val="0"/>
              <w:marTop w:val="0"/>
              <w:marBottom w:val="0"/>
              <w:divBdr>
                <w:top w:val="none" w:sz="0" w:space="0" w:color="auto"/>
                <w:left w:val="none" w:sz="0" w:space="0" w:color="auto"/>
                <w:bottom w:val="none" w:sz="0" w:space="0" w:color="auto"/>
                <w:right w:val="none" w:sz="0" w:space="0" w:color="auto"/>
              </w:divBdr>
              <w:divsChild>
                <w:div w:id="1481649452">
                  <w:marLeft w:val="0"/>
                  <w:marRight w:val="0"/>
                  <w:marTop w:val="0"/>
                  <w:marBottom w:val="0"/>
                  <w:divBdr>
                    <w:top w:val="none" w:sz="0" w:space="0" w:color="auto"/>
                    <w:left w:val="none" w:sz="0" w:space="0" w:color="auto"/>
                    <w:bottom w:val="single" w:sz="6" w:space="4" w:color="EDEDED"/>
                    <w:right w:val="none" w:sz="0" w:space="0" w:color="auto"/>
                  </w:divBdr>
                  <w:divsChild>
                    <w:div w:id="1474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978">
          <w:marLeft w:val="0"/>
          <w:marRight w:val="0"/>
          <w:marTop w:val="0"/>
          <w:marBottom w:val="0"/>
          <w:divBdr>
            <w:top w:val="none" w:sz="0" w:space="0" w:color="auto"/>
            <w:left w:val="none" w:sz="0" w:space="0" w:color="auto"/>
            <w:bottom w:val="none" w:sz="0" w:space="0" w:color="auto"/>
            <w:right w:val="none" w:sz="0" w:space="0" w:color="auto"/>
          </w:divBdr>
          <w:divsChild>
            <w:div w:id="382368043">
              <w:marLeft w:val="0"/>
              <w:marRight w:val="0"/>
              <w:marTop w:val="0"/>
              <w:marBottom w:val="0"/>
              <w:divBdr>
                <w:top w:val="none" w:sz="0" w:space="0" w:color="auto"/>
                <w:left w:val="none" w:sz="0" w:space="0" w:color="auto"/>
                <w:bottom w:val="none" w:sz="0" w:space="0" w:color="auto"/>
                <w:right w:val="none" w:sz="0" w:space="0" w:color="auto"/>
              </w:divBdr>
              <w:divsChild>
                <w:div w:id="1030302717">
                  <w:marLeft w:val="0"/>
                  <w:marRight w:val="0"/>
                  <w:marTop w:val="0"/>
                  <w:marBottom w:val="0"/>
                  <w:divBdr>
                    <w:top w:val="none" w:sz="0" w:space="0" w:color="auto"/>
                    <w:left w:val="none" w:sz="0" w:space="0" w:color="auto"/>
                    <w:bottom w:val="single" w:sz="6" w:space="4" w:color="EDEDED"/>
                    <w:right w:val="none" w:sz="0" w:space="0" w:color="auto"/>
                  </w:divBdr>
                  <w:divsChild>
                    <w:div w:id="779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1.bin"/><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Word_Document4.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Excel_Worksheet6.xlsx"/><Relationship Id="rId10" Type="http://schemas.openxmlformats.org/officeDocument/2006/relationships/package" Target="embeddings/Microsoft_Word_Document.docx"/><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xlsx"/><Relationship Id="rId22" Type="http://schemas.openxmlformats.org/officeDocument/2006/relationships/package" Target="embeddings/Microsoft_Word_Document3.docx"/><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BB30-684F-401C-B85A-2C23857C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38B3F199</Template>
  <TotalTime>0</TotalTime>
  <Pages>1</Pages>
  <Words>1875</Words>
  <Characters>10689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Greggory Lewis</dc:creator>
  <cp:lastModifiedBy>Sloan, Steven</cp:lastModifiedBy>
  <cp:revision>2</cp:revision>
  <dcterms:created xsi:type="dcterms:W3CDTF">2018-05-21T18:50:00Z</dcterms:created>
  <dcterms:modified xsi:type="dcterms:W3CDTF">2018-05-21T18:50:00Z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C:\Users\sg10\AppData\Local\Microsoft\Windows\Temporary Internet Files\Content.Outlook\QXUEYZ70TNDP.DOCX</vt:lpwstr>
  </property>
  <property fmtid="{D5CDD505-2E9C-101B-9397-08002B2CF9AE}" pid="4" name="xNTACLog">
    <vt:lpwstr>3NS-20201712201449ASG10</vt:lpwstr>
  </property>
  <property fmtid="{D5CDD505-2E9C-101B-9397-08002B2CF9AE}" pid="5" name="xNTACLog1">
    <vt:lpwstr>3NS-20201712201449ASG10</vt:lpwstr>
  </property>
  <property fmtid="{D5CDD505-2E9C-101B-9397-08002B2CF9AE}" pid="6" name="MSIP_Label_ab77315c-b517-4740-877c-0c6cb060fe38_Enabled">
    <vt:lpwstr>True</vt:lpwstr>
  </property>
  <property fmtid="{D5CDD505-2E9C-101B-9397-08002B2CF9AE}" pid="7" name="MSIP_Label_ab77315c-b517-4740-877c-0c6cb060fe38_SiteId">
    <vt:lpwstr>0465519d-7f55-4d47-998b-55e2a86f04a8</vt:lpwstr>
  </property>
  <property fmtid="{D5CDD505-2E9C-101B-9397-08002B2CF9AE}" pid="8" name="MSIP_Label_ab77315c-b517-4740-877c-0c6cb060fe38_Ref">
    <vt:lpwstr>https://api.informationprotection.azure.com/api/0465519d-7f55-4d47-998b-55e2a86f04a8</vt:lpwstr>
  </property>
  <property fmtid="{D5CDD505-2E9C-101B-9397-08002B2CF9AE}" pid="9" name="MSIP_Label_ab77315c-b517-4740-877c-0c6cb060fe38_SetBy">
    <vt:lpwstr>ssloan@dtcc.com</vt:lpwstr>
  </property>
  <property fmtid="{D5CDD505-2E9C-101B-9397-08002B2CF9AE}" pid="10" name="MSIP_Label_ab77315c-b517-4740-877c-0c6cb060fe38_SetDate">
    <vt:lpwstr>2018-03-01T12:45:28.5936551-06:00</vt:lpwstr>
  </property>
  <property fmtid="{D5CDD505-2E9C-101B-9397-08002B2CF9AE}" pid="11" name="MSIP_Label_ab77315c-b517-4740-877c-0c6cb060fe38_Name">
    <vt:lpwstr>DTCC Internal (Green)</vt:lpwstr>
  </property>
  <property fmtid="{D5CDD505-2E9C-101B-9397-08002B2CF9AE}" pid="12" name="MSIP_Label_ab77315c-b517-4740-877c-0c6cb060fe38_Application">
    <vt:lpwstr>Microsoft Azure Information Protection</vt:lpwstr>
  </property>
  <property fmtid="{D5CDD505-2E9C-101B-9397-08002B2CF9AE}" pid="13" name="MSIP_Label_ab77315c-b517-4740-877c-0c6cb060fe38_Extended_MSFT_Method">
    <vt:lpwstr>Manual</vt:lpwstr>
  </property>
  <property fmtid="{D5CDD505-2E9C-101B-9397-08002B2CF9AE}" pid="14" name="MSIP_Label_024770cc-86a8-4dbd-aec7-670b38aa4b4d_Enabled">
    <vt:lpwstr>True</vt:lpwstr>
  </property>
  <property fmtid="{D5CDD505-2E9C-101B-9397-08002B2CF9AE}" pid="15" name="MSIP_Label_024770cc-86a8-4dbd-aec7-670b38aa4b4d_SiteId">
    <vt:lpwstr>0465519d-7f55-4d47-998b-55e2a86f04a8</vt:lpwstr>
  </property>
  <property fmtid="{D5CDD505-2E9C-101B-9397-08002B2CF9AE}" pid="16" name="MSIP_Label_024770cc-86a8-4dbd-aec7-670b38aa4b4d_Ref">
    <vt:lpwstr>https://api.informationprotection.azure.com/api/0465519d-7f55-4d47-998b-55e2a86f04a8</vt:lpwstr>
  </property>
  <property fmtid="{D5CDD505-2E9C-101B-9397-08002B2CF9AE}" pid="17" name="MSIP_Label_024770cc-86a8-4dbd-aec7-670b38aa4b4d_SetBy">
    <vt:lpwstr>ssloan@dtcc.com</vt:lpwstr>
  </property>
  <property fmtid="{D5CDD505-2E9C-101B-9397-08002B2CF9AE}" pid="18" name="MSIP_Label_024770cc-86a8-4dbd-aec7-670b38aa4b4d_SetDate">
    <vt:lpwstr>2018-03-01T12:45:28.5946317-06:00</vt:lpwstr>
  </property>
  <property fmtid="{D5CDD505-2E9C-101B-9397-08002B2CF9AE}" pid="19" name="MSIP_Label_024770cc-86a8-4dbd-aec7-670b38aa4b4d_Name">
    <vt:lpwstr>Default Marking</vt:lpwstr>
  </property>
  <property fmtid="{D5CDD505-2E9C-101B-9397-08002B2CF9AE}" pid="20" name="MSIP_Label_024770cc-86a8-4dbd-aec7-670b38aa4b4d_Application">
    <vt:lpwstr>Microsoft Azure Information Protection</vt:lpwstr>
  </property>
  <property fmtid="{D5CDD505-2E9C-101B-9397-08002B2CF9AE}" pid="21" name="MSIP_Label_024770cc-86a8-4dbd-aec7-670b38aa4b4d_Extended_MSFT_Method">
    <vt:lpwstr>Manual</vt:lpwstr>
  </property>
  <property fmtid="{D5CDD505-2E9C-101B-9397-08002B2CF9AE}" pid="22" name="MSIP_Label_024770cc-86a8-4dbd-aec7-670b38aa4b4d_Parent">
    <vt:lpwstr>ab77315c-b517-4740-877c-0c6cb060fe38</vt:lpwstr>
  </property>
  <property fmtid="{D5CDD505-2E9C-101B-9397-08002B2CF9AE}" pid="23" name="Sensitivity">
    <vt:lpwstr>DTCC Internal (Green) Default Marking</vt:lpwstr>
  </property>
</Properties>
</file>